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0BE0" w14:textId="49AE0774" w:rsidR="007648FD" w:rsidRPr="004E4E72" w:rsidRDefault="00850E6B" w:rsidP="007648FD">
      <w:pPr>
        <w:pStyle w:val="Overskrift"/>
        <w:rPr>
          <w:lang w:val="da-DK"/>
        </w:rPr>
      </w:pPr>
      <w:r>
        <w:rPr>
          <w:lang w:val="da-DK"/>
        </w:rPr>
        <w:t>Fælles l</w:t>
      </w:r>
      <w:r w:rsidR="007648FD" w:rsidRPr="004E4E72">
        <w:rPr>
          <w:lang w:val="da-DK"/>
        </w:rPr>
        <w:t>edelseserklæring</w:t>
      </w:r>
    </w:p>
    <w:p w14:paraId="78DDEC6D" w14:textId="427738E0" w:rsidR="008D3BE8" w:rsidRPr="004E4E72" w:rsidRDefault="00EE5569" w:rsidP="004E4E72">
      <w:pPr>
        <w:rPr>
          <w:b/>
          <w:bCs/>
          <w:lang w:val="da-DK"/>
        </w:rPr>
      </w:pPr>
      <w:r w:rsidRPr="004E4E72">
        <w:rPr>
          <w:b/>
          <w:bCs/>
          <w:lang w:val="da-DK"/>
        </w:rPr>
        <w:t xml:space="preserve">Brugerorganisations anvendelse </w:t>
      </w:r>
      <w:r w:rsidR="00923FFB" w:rsidRPr="004E4E72">
        <w:rPr>
          <w:b/>
          <w:bCs/>
          <w:lang w:val="da-DK"/>
        </w:rPr>
        <w:t xml:space="preserve">af </w:t>
      </w:r>
      <w:r w:rsidRPr="004E4E72">
        <w:rPr>
          <w:b/>
          <w:bCs/>
          <w:lang w:val="da-DK"/>
        </w:rPr>
        <w:t>Full-service Lokal IdP</w:t>
      </w:r>
      <w:r w:rsidR="004E4E72" w:rsidRPr="004E4E72">
        <w:rPr>
          <w:b/>
          <w:bCs/>
          <w:lang w:val="da-DK"/>
        </w:rPr>
        <w:t xml:space="preserve"> fra </w:t>
      </w:r>
      <w:r w:rsidR="00850E6B">
        <w:rPr>
          <w:b/>
          <w:bCs/>
          <w:lang w:val="da-DK"/>
        </w:rPr>
        <w:t>V</w:t>
      </w:r>
      <w:r w:rsidR="004E4E72" w:rsidRPr="004E4E72">
        <w:rPr>
          <w:b/>
          <w:bCs/>
          <w:lang w:val="da-DK"/>
        </w:rPr>
        <w:t>irksomhed</w:t>
      </w:r>
    </w:p>
    <w:p w14:paraId="38C08D4A" w14:textId="7BFA984C" w:rsidR="00EE5569" w:rsidRPr="004E4E72" w:rsidRDefault="00EE5569" w:rsidP="008D3BE8">
      <w:pPr>
        <w:rPr>
          <w:b/>
          <w:bCs/>
          <w:lang w:val="da-DK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659"/>
      </w:tblGrid>
      <w:tr w:rsidR="00EA1911" w:rsidRPr="004E4E72" w14:paraId="76EF5185" w14:textId="77777777" w:rsidTr="00C22CB1">
        <w:trPr>
          <w:trHeight w:val="444"/>
        </w:trPr>
        <w:tc>
          <w:tcPr>
            <w:tcW w:w="7644" w:type="dxa"/>
            <w:gridSpan w:val="2"/>
          </w:tcPr>
          <w:p w14:paraId="03914421" w14:textId="57B1A09B" w:rsidR="00EA1911" w:rsidRPr="004E4E72" w:rsidRDefault="00EA1911" w:rsidP="00DE2822">
            <w:pPr>
              <w:rPr>
                <w:lang w:val="da-DK"/>
              </w:rPr>
            </w:pPr>
            <w:r w:rsidRPr="004E4E72">
              <w:rPr>
                <w:b/>
                <w:bCs/>
                <w:lang w:val="da-DK"/>
              </w:rPr>
              <w:t>Brugerorganisation</w:t>
            </w:r>
          </w:p>
        </w:tc>
      </w:tr>
      <w:tr w:rsidR="00EA1911" w:rsidRPr="004E4E72" w14:paraId="47C3CC39" w14:textId="77777777" w:rsidTr="00C22CB1">
        <w:trPr>
          <w:trHeight w:val="444"/>
        </w:trPr>
        <w:tc>
          <w:tcPr>
            <w:tcW w:w="1985" w:type="dxa"/>
          </w:tcPr>
          <w:p w14:paraId="4FAFA573" w14:textId="5F238383" w:rsidR="00EA1911" w:rsidRPr="004E4E72" w:rsidRDefault="00EA1911" w:rsidP="00EA1911">
            <w:pPr>
              <w:rPr>
                <w:lang w:val="da-DK"/>
              </w:rPr>
            </w:pPr>
            <w:r w:rsidRPr="004E4E72">
              <w:rPr>
                <w:lang w:val="da-DK"/>
              </w:rPr>
              <w:t>CVR-nr*:</w:t>
            </w:r>
          </w:p>
        </w:tc>
        <w:tc>
          <w:tcPr>
            <w:tcW w:w="5659" w:type="dxa"/>
          </w:tcPr>
          <w:p w14:paraId="206B19A7" w14:textId="70792FE0" w:rsidR="00EA1911" w:rsidRPr="004E4E72" w:rsidRDefault="00EA1911" w:rsidP="00EA1911">
            <w:pPr>
              <w:rPr>
                <w:lang w:val="da-DK"/>
              </w:rPr>
            </w:pPr>
            <w:r w:rsidRPr="004E4E72">
              <w:rPr>
                <w:lang w:val="da-DK"/>
              </w:rPr>
              <w:t xml:space="preserve"> </w:t>
            </w:r>
            <w:r w:rsidRPr="004E4E72">
              <w:rPr>
                <w:highlight w:val="yellow"/>
                <w:lang w:val="da-DK"/>
              </w:rPr>
              <w:t>[Indsæt brugerorganisationens CVR-nummer]</w:t>
            </w:r>
          </w:p>
        </w:tc>
      </w:tr>
      <w:tr w:rsidR="00EA1911" w:rsidRPr="004E4E72" w14:paraId="1A3ABD6F" w14:textId="77777777" w:rsidTr="00C22CB1">
        <w:trPr>
          <w:trHeight w:val="444"/>
        </w:trPr>
        <w:tc>
          <w:tcPr>
            <w:tcW w:w="1985" w:type="dxa"/>
          </w:tcPr>
          <w:p w14:paraId="5617499C" w14:textId="77777777" w:rsidR="00EA1911" w:rsidRPr="004E4E72" w:rsidRDefault="00EA1911" w:rsidP="00EA1911">
            <w:pPr>
              <w:rPr>
                <w:lang w:val="da-DK"/>
              </w:rPr>
            </w:pPr>
            <w:r w:rsidRPr="004E4E72">
              <w:rPr>
                <w:lang w:val="da-DK"/>
              </w:rPr>
              <w:t>Brugerorganisation</w:t>
            </w:r>
          </w:p>
        </w:tc>
        <w:tc>
          <w:tcPr>
            <w:tcW w:w="5659" w:type="dxa"/>
          </w:tcPr>
          <w:p w14:paraId="566FCDE5" w14:textId="77777777" w:rsidR="00EA1911" w:rsidRPr="004E4E72" w:rsidRDefault="00EA1911" w:rsidP="00EA1911">
            <w:pPr>
              <w:rPr>
                <w:lang w:val="da-DK"/>
              </w:rPr>
            </w:pPr>
            <w:r w:rsidRPr="004E4E72">
              <w:rPr>
                <w:lang w:val="da-DK"/>
              </w:rPr>
              <w:t xml:space="preserve"> </w:t>
            </w:r>
            <w:r w:rsidRPr="004E4E72">
              <w:rPr>
                <w:highlight w:val="yellow"/>
                <w:lang w:val="da-DK"/>
              </w:rPr>
              <w:t>[Indsæt navn på brugerorganisationen]</w:t>
            </w:r>
          </w:p>
        </w:tc>
      </w:tr>
      <w:tr w:rsidR="00EA1911" w:rsidRPr="004E4E72" w14:paraId="1A1EE47F" w14:textId="77777777" w:rsidTr="00C22CB1">
        <w:tc>
          <w:tcPr>
            <w:tcW w:w="1985" w:type="dxa"/>
          </w:tcPr>
          <w:p w14:paraId="5A820CBC" w14:textId="77777777" w:rsidR="00EA1911" w:rsidRPr="004E4E72" w:rsidRDefault="00EA1911" w:rsidP="00EA1911">
            <w:pPr>
              <w:rPr>
                <w:lang w:val="da-DK"/>
              </w:rPr>
            </w:pPr>
            <w:r w:rsidRPr="004E4E72">
              <w:rPr>
                <w:lang w:val="da-DK"/>
              </w:rPr>
              <w:t>Navn*:</w:t>
            </w:r>
          </w:p>
        </w:tc>
        <w:tc>
          <w:tcPr>
            <w:tcW w:w="5659" w:type="dxa"/>
          </w:tcPr>
          <w:p w14:paraId="4A2F7817" w14:textId="77777777" w:rsidR="00EA1911" w:rsidRPr="004E4E72" w:rsidRDefault="00EA1911" w:rsidP="00EA1911">
            <w:pPr>
              <w:rPr>
                <w:lang w:val="da-DK"/>
              </w:rPr>
            </w:pPr>
            <w:r w:rsidRPr="004E4E72">
              <w:rPr>
                <w:lang w:val="da-DK"/>
              </w:rPr>
              <w:t xml:space="preserve"> </w:t>
            </w:r>
            <w:r w:rsidRPr="004E4E72">
              <w:rPr>
                <w:highlight w:val="yellow"/>
                <w:lang w:val="da-DK"/>
              </w:rPr>
              <w:t>[Indsæt navn på ledelsesrepræsentant]</w:t>
            </w:r>
          </w:p>
        </w:tc>
      </w:tr>
      <w:tr w:rsidR="00EA1911" w:rsidRPr="00D628A2" w14:paraId="128CAFB9" w14:textId="77777777" w:rsidTr="00C22CB1">
        <w:tc>
          <w:tcPr>
            <w:tcW w:w="1985" w:type="dxa"/>
          </w:tcPr>
          <w:p w14:paraId="352582AA" w14:textId="5DEEB696" w:rsidR="00EA1911" w:rsidRPr="004E4E72" w:rsidRDefault="00EA1911" w:rsidP="00EA1911">
            <w:pPr>
              <w:rPr>
                <w:lang w:val="da-DK"/>
              </w:rPr>
            </w:pPr>
            <w:r w:rsidRPr="004E4E72">
              <w:rPr>
                <w:lang w:val="da-DK"/>
              </w:rPr>
              <w:t>E-mail adresse:</w:t>
            </w:r>
          </w:p>
        </w:tc>
        <w:tc>
          <w:tcPr>
            <w:tcW w:w="5659" w:type="dxa"/>
          </w:tcPr>
          <w:p w14:paraId="7B12928A" w14:textId="29DF78DA" w:rsidR="00EA1911" w:rsidRPr="004E4E72" w:rsidRDefault="00EA1911" w:rsidP="00EA1911">
            <w:pPr>
              <w:rPr>
                <w:lang w:val="da-DK"/>
              </w:rPr>
            </w:pPr>
            <w:r w:rsidRPr="004E4E72">
              <w:rPr>
                <w:lang w:val="da-DK"/>
              </w:rPr>
              <w:t xml:space="preserve"> </w:t>
            </w:r>
            <w:r w:rsidRPr="004E4E72">
              <w:rPr>
                <w:highlight w:val="yellow"/>
                <w:lang w:val="da-DK"/>
              </w:rPr>
              <w:t>[Indsæt e-mailadresse på ledelsesrepræsentant]</w:t>
            </w:r>
          </w:p>
        </w:tc>
      </w:tr>
      <w:tr w:rsidR="00EA1911" w:rsidRPr="00D628A2" w14:paraId="471DCAEB" w14:textId="77777777" w:rsidTr="00C22CB1">
        <w:tc>
          <w:tcPr>
            <w:tcW w:w="1985" w:type="dxa"/>
          </w:tcPr>
          <w:p w14:paraId="08B5D68F" w14:textId="77777777" w:rsidR="00EA1911" w:rsidRPr="004E4E72" w:rsidRDefault="00EA1911" w:rsidP="00EA1911">
            <w:pPr>
              <w:rPr>
                <w:lang w:val="da-DK"/>
              </w:rPr>
            </w:pPr>
          </w:p>
        </w:tc>
        <w:tc>
          <w:tcPr>
            <w:tcW w:w="5659" w:type="dxa"/>
          </w:tcPr>
          <w:p w14:paraId="42F4DF0D" w14:textId="77777777" w:rsidR="00EA1911" w:rsidRPr="004E4E72" w:rsidRDefault="00EA1911" w:rsidP="00EA1911">
            <w:pPr>
              <w:rPr>
                <w:lang w:val="da-DK"/>
              </w:rPr>
            </w:pPr>
          </w:p>
        </w:tc>
      </w:tr>
      <w:tr w:rsidR="00EA1911" w:rsidRPr="00D628A2" w14:paraId="248FD19E" w14:textId="77777777" w:rsidTr="00C22CB1">
        <w:tc>
          <w:tcPr>
            <w:tcW w:w="7644" w:type="dxa"/>
            <w:gridSpan w:val="2"/>
          </w:tcPr>
          <w:p w14:paraId="291EFAFF" w14:textId="16EA737C" w:rsidR="00EA1911" w:rsidRPr="004E4E72" w:rsidRDefault="008F27AA" w:rsidP="00EA1911">
            <w:pPr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Virksomhed</w:t>
            </w:r>
            <w:r w:rsidR="00590C18">
              <w:rPr>
                <w:b/>
                <w:bCs/>
                <w:lang w:val="da-DK"/>
              </w:rPr>
              <w:t xml:space="preserve"> (indehaver af </w:t>
            </w:r>
            <w:r w:rsidR="00EA1911" w:rsidRPr="004E4E72">
              <w:rPr>
                <w:b/>
                <w:bCs/>
                <w:lang w:val="da-DK"/>
              </w:rPr>
              <w:t>Full Service Lokal IdP</w:t>
            </w:r>
            <w:r w:rsidR="00590C18">
              <w:rPr>
                <w:b/>
                <w:bCs/>
                <w:lang w:val="da-DK"/>
              </w:rPr>
              <w:t>)</w:t>
            </w:r>
          </w:p>
        </w:tc>
      </w:tr>
      <w:tr w:rsidR="00EA1911" w:rsidRPr="004E4E72" w14:paraId="0F94B005" w14:textId="77777777" w:rsidTr="00C22CB1">
        <w:tc>
          <w:tcPr>
            <w:tcW w:w="1985" w:type="dxa"/>
          </w:tcPr>
          <w:p w14:paraId="2DCE6239" w14:textId="1AA4C793" w:rsidR="00EA1911" w:rsidRPr="004E4E72" w:rsidRDefault="00EA1911" w:rsidP="00EA1911">
            <w:pPr>
              <w:rPr>
                <w:lang w:val="da-DK"/>
              </w:rPr>
            </w:pPr>
            <w:r w:rsidRPr="004E4E72">
              <w:rPr>
                <w:lang w:val="da-DK"/>
              </w:rPr>
              <w:t>CVR-</w:t>
            </w:r>
            <w:proofErr w:type="spellStart"/>
            <w:r w:rsidRPr="004E4E72">
              <w:rPr>
                <w:lang w:val="da-DK"/>
              </w:rPr>
              <w:t>nr</w:t>
            </w:r>
            <w:proofErr w:type="spellEnd"/>
            <w:r w:rsidRPr="004E4E72">
              <w:rPr>
                <w:lang w:val="da-DK"/>
              </w:rPr>
              <w:t>*:</w:t>
            </w:r>
          </w:p>
        </w:tc>
        <w:tc>
          <w:tcPr>
            <w:tcW w:w="5659" w:type="dxa"/>
          </w:tcPr>
          <w:p w14:paraId="619AED76" w14:textId="7E6F46AF" w:rsidR="00EA1911" w:rsidRPr="00D628A2" w:rsidRDefault="00D628A2" w:rsidP="00EA1911">
            <w:pPr>
              <w:rPr>
                <w:b/>
                <w:bCs/>
                <w:highlight w:val="yellow"/>
                <w:lang w:val="da-DK"/>
              </w:rPr>
            </w:pPr>
            <w:r w:rsidRPr="00D628A2">
              <w:rPr>
                <w:rStyle w:val="Strk"/>
                <w:b w:val="0"/>
                <w:bCs w:val="0"/>
              </w:rPr>
              <w:t>36476656</w:t>
            </w:r>
          </w:p>
        </w:tc>
      </w:tr>
      <w:tr w:rsidR="00EA1911" w:rsidRPr="004E4E72" w14:paraId="72677A5C" w14:textId="77777777" w:rsidTr="00C22CB1">
        <w:tc>
          <w:tcPr>
            <w:tcW w:w="1985" w:type="dxa"/>
          </w:tcPr>
          <w:p w14:paraId="3C697117" w14:textId="5F5BB713" w:rsidR="00EA1911" w:rsidRPr="004E4E72" w:rsidRDefault="00275988" w:rsidP="00EA1911">
            <w:pPr>
              <w:rPr>
                <w:lang w:val="da-DK"/>
              </w:rPr>
            </w:pPr>
            <w:r w:rsidRPr="004E4E72">
              <w:rPr>
                <w:lang w:val="da-DK"/>
              </w:rPr>
              <w:t>Virksomhed</w:t>
            </w:r>
          </w:p>
        </w:tc>
        <w:tc>
          <w:tcPr>
            <w:tcW w:w="5659" w:type="dxa"/>
          </w:tcPr>
          <w:p w14:paraId="34245F44" w14:textId="3F8E503C" w:rsidR="00EA1911" w:rsidRPr="004E4E72" w:rsidRDefault="00EA1911" w:rsidP="00EA1911">
            <w:pPr>
              <w:rPr>
                <w:lang w:val="da-DK"/>
              </w:rPr>
            </w:pPr>
            <w:r w:rsidRPr="004E4E72">
              <w:rPr>
                <w:lang w:val="da-DK"/>
              </w:rPr>
              <w:t xml:space="preserve"> </w:t>
            </w:r>
            <w:r w:rsidR="00D628A2">
              <w:rPr>
                <w:lang w:val="da-DK"/>
              </w:rPr>
              <w:t>EasyIQ A/S</w:t>
            </w:r>
          </w:p>
        </w:tc>
      </w:tr>
      <w:tr w:rsidR="00EA1911" w:rsidRPr="004E4E72" w14:paraId="5A0E2326" w14:textId="77777777" w:rsidTr="00C22CB1">
        <w:tc>
          <w:tcPr>
            <w:tcW w:w="1985" w:type="dxa"/>
          </w:tcPr>
          <w:p w14:paraId="06CE0047" w14:textId="75DD67F9" w:rsidR="00EA1911" w:rsidRPr="004E4E72" w:rsidRDefault="00EA1911" w:rsidP="00EA1911">
            <w:pPr>
              <w:rPr>
                <w:lang w:val="da-DK"/>
              </w:rPr>
            </w:pPr>
            <w:r w:rsidRPr="004E4E72">
              <w:rPr>
                <w:lang w:val="da-DK"/>
              </w:rPr>
              <w:t>Navn*:</w:t>
            </w:r>
          </w:p>
        </w:tc>
        <w:tc>
          <w:tcPr>
            <w:tcW w:w="5659" w:type="dxa"/>
          </w:tcPr>
          <w:p w14:paraId="27ED6A27" w14:textId="71FFE863" w:rsidR="00EA1911" w:rsidRPr="004E4E72" w:rsidRDefault="00D628A2" w:rsidP="00EA1911">
            <w:pPr>
              <w:rPr>
                <w:lang w:val="da-DK"/>
              </w:rPr>
            </w:pPr>
            <w:r>
              <w:rPr>
                <w:lang w:val="da-DK"/>
              </w:rPr>
              <w:t>Frank Nygaard</w:t>
            </w:r>
          </w:p>
        </w:tc>
      </w:tr>
      <w:tr w:rsidR="00EA1911" w:rsidRPr="00D628A2" w14:paraId="25F14D34" w14:textId="77777777" w:rsidTr="00C22CB1">
        <w:tc>
          <w:tcPr>
            <w:tcW w:w="1985" w:type="dxa"/>
          </w:tcPr>
          <w:p w14:paraId="34969299" w14:textId="4037646E" w:rsidR="00EA1911" w:rsidRPr="004E4E72" w:rsidRDefault="00EA1911" w:rsidP="00EA1911">
            <w:pPr>
              <w:rPr>
                <w:lang w:val="da-DK"/>
              </w:rPr>
            </w:pPr>
            <w:r w:rsidRPr="004E4E72">
              <w:rPr>
                <w:lang w:val="da-DK"/>
              </w:rPr>
              <w:t>E-mail adresse:</w:t>
            </w:r>
          </w:p>
        </w:tc>
        <w:tc>
          <w:tcPr>
            <w:tcW w:w="5659" w:type="dxa"/>
          </w:tcPr>
          <w:p w14:paraId="0F82BF4B" w14:textId="66D9BC0C" w:rsidR="00EA1911" w:rsidRPr="004E4E72" w:rsidRDefault="00D628A2" w:rsidP="00EA1911">
            <w:pPr>
              <w:rPr>
                <w:lang w:val="da-DK"/>
              </w:rPr>
            </w:pPr>
            <w:r>
              <w:rPr>
                <w:lang w:val="da-DK"/>
              </w:rPr>
              <w:t>fny@easyiq.dk</w:t>
            </w:r>
          </w:p>
        </w:tc>
      </w:tr>
    </w:tbl>
    <w:p w14:paraId="25DC2FB8" w14:textId="77777777" w:rsidR="00EA1911" w:rsidRPr="004E4E72" w:rsidRDefault="00EA1911" w:rsidP="008D3BE8">
      <w:pPr>
        <w:rPr>
          <w:b/>
          <w:bCs/>
          <w:lang w:val="da-DK"/>
        </w:rPr>
      </w:pPr>
    </w:p>
    <w:p w14:paraId="6B673F7F" w14:textId="54AF5CFE" w:rsidR="008D3BE8" w:rsidRPr="004E4E72" w:rsidRDefault="008D3BE8" w:rsidP="008D3BE8">
      <w:pPr>
        <w:rPr>
          <w:b/>
          <w:bCs/>
          <w:lang w:val="da-DK"/>
        </w:rPr>
      </w:pPr>
      <w:r w:rsidRPr="004E4E72">
        <w:rPr>
          <w:b/>
          <w:bCs/>
          <w:lang w:val="da-DK"/>
        </w:rPr>
        <w:t>På tro og love erklærer undertegnede ledelsesrepræsentant</w:t>
      </w:r>
      <w:r w:rsidR="00EA1911" w:rsidRPr="004E4E72">
        <w:rPr>
          <w:b/>
          <w:bCs/>
          <w:lang w:val="da-DK"/>
        </w:rPr>
        <w:t>er</w:t>
      </w:r>
      <w:r w:rsidRPr="004E4E72">
        <w:rPr>
          <w:b/>
          <w:bCs/>
          <w:lang w:val="da-DK"/>
        </w:rPr>
        <w:t xml:space="preserve"> følgende: </w:t>
      </w:r>
    </w:p>
    <w:p w14:paraId="72FBCB0B" w14:textId="5705AA50" w:rsidR="008D3BE8" w:rsidRPr="004E4E72" w:rsidRDefault="008D3BE8" w:rsidP="008D3BE8">
      <w:pPr>
        <w:pStyle w:val="Listeafsnit"/>
        <w:numPr>
          <w:ilvl w:val="0"/>
          <w:numId w:val="14"/>
        </w:numPr>
        <w:rPr>
          <w:lang w:val="da-DK"/>
        </w:rPr>
      </w:pPr>
      <w:r w:rsidRPr="004E4E72">
        <w:rPr>
          <w:lang w:val="da-DK"/>
        </w:rPr>
        <w:t>At undertegnede varetager en rolle som ledelsesrepræsentant</w:t>
      </w:r>
      <w:r w:rsidR="00A555E0" w:rsidRPr="004E4E72">
        <w:rPr>
          <w:lang w:val="da-DK"/>
        </w:rPr>
        <w:t>er</w:t>
      </w:r>
      <w:r w:rsidRPr="004E4E72">
        <w:rPr>
          <w:lang w:val="da-DK"/>
        </w:rPr>
        <w:t xml:space="preserve"> for </w:t>
      </w:r>
      <w:r w:rsidR="00A555E0" w:rsidRPr="004E4E72">
        <w:rPr>
          <w:lang w:val="da-DK"/>
        </w:rPr>
        <w:t xml:space="preserve">henholdsvis </w:t>
      </w:r>
      <w:r w:rsidRPr="004E4E72">
        <w:rPr>
          <w:lang w:val="da-DK"/>
        </w:rPr>
        <w:t xml:space="preserve">Brugerorganisationen og </w:t>
      </w:r>
      <w:r w:rsidR="000B61A1">
        <w:rPr>
          <w:lang w:val="da-DK"/>
        </w:rPr>
        <w:t>V</w:t>
      </w:r>
      <w:r w:rsidR="00275988" w:rsidRPr="004E4E72">
        <w:rPr>
          <w:lang w:val="da-DK"/>
        </w:rPr>
        <w:t>irksomhed</w:t>
      </w:r>
      <w:r w:rsidR="000B61A1">
        <w:rPr>
          <w:lang w:val="da-DK"/>
        </w:rPr>
        <w:t>en</w:t>
      </w:r>
      <w:r w:rsidR="00275988" w:rsidRPr="004E4E72">
        <w:rPr>
          <w:lang w:val="da-DK"/>
        </w:rPr>
        <w:t xml:space="preserve">, der stiller en </w:t>
      </w:r>
      <w:r w:rsidR="00A555E0" w:rsidRPr="004E4E72">
        <w:rPr>
          <w:lang w:val="da-DK"/>
        </w:rPr>
        <w:t>Full Service Lokal IdP</w:t>
      </w:r>
      <w:r w:rsidRPr="004E4E72">
        <w:rPr>
          <w:lang w:val="da-DK"/>
        </w:rPr>
        <w:t xml:space="preserve"> </w:t>
      </w:r>
      <w:r w:rsidR="00275988" w:rsidRPr="004E4E72">
        <w:rPr>
          <w:lang w:val="da-DK"/>
        </w:rPr>
        <w:t>til rådighed</w:t>
      </w:r>
      <w:r w:rsidR="00B847E1">
        <w:rPr>
          <w:lang w:val="da-DK"/>
        </w:rPr>
        <w:t>.</w:t>
      </w:r>
      <w:r w:rsidRPr="004E4E72">
        <w:rPr>
          <w:lang w:val="da-DK"/>
        </w:rPr>
        <w:br/>
      </w:r>
    </w:p>
    <w:p w14:paraId="40A95204" w14:textId="1A361CE7" w:rsidR="008D3BE8" w:rsidRPr="004E4E72" w:rsidRDefault="00273DEC" w:rsidP="008D3BE8">
      <w:pPr>
        <w:pStyle w:val="Listeafsnit"/>
        <w:numPr>
          <w:ilvl w:val="0"/>
          <w:numId w:val="14"/>
        </w:numPr>
        <w:rPr>
          <w:lang w:val="da-DK"/>
        </w:rPr>
      </w:pPr>
      <w:r w:rsidRPr="004E4E72">
        <w:rPr>
          <w:lang w:val="da-DK"/>
        </w:rPr>
        <w:t xml:space="preserve">At </w:t>
      </w:r>
      <w:r w:rsidR="008D3BE8" w:rsidRPr="004E4E72">
        <w:rPr>
          <w:lang w:val="da-DK"/>
        </w:rPr>
        <w:t>Brugerorganisationen</w:t>
      </w:r>
      <w:r w:rsidRPr="004E4E72">
        <w:rPr>
          <w:lang w:val="da-DK"/>
        </w:rPr>
        <w:t xml:space="preserve"> og </w:t>
      </w:r>
      <w:r w:rsidR="000B61A1">
        <w:rPr>
          <w:lang w:val="da-DK"/>
        </w:rPr>
        <w:t>V</w:t>
      </w:r>
      <w:r w:rsidR="00275988" w:rsidRPr="004E4E72">
        <w:rPr>
          <w:lang w:val="da-DK"/>
        </w:rPr>
        <w:t>irksomheden</w:t>
      </w:r>
      <w:r w:rsidRPr="004E4E72">
        <w:rPr>
          <w:lang w:val="da-DK"/>
        </w:rPr>
        <w:t xml:space="preserve"> har indgået en aftale om </w:t>
      </w:r>
      <w:r w:rsidR="000B61A1">
        <w:rPr>
          <w:lang w:val="da-DK"/>
        </w:rPr>
        <w:t>B</w:t>
      </w:r>
      <w:r w:rsidRPr="004E4E72">
        <w:rPr>
          <w:lang w:val="da-DK"/>
        </w:rPr>
        <w:t xml:space="preserve">rugerorganisationens anvendelse af </w:t>
      </w:r>
      <w:r w:rsidR="00275988" w:rsidRPr="004E4E72">
        <w:rPr>
          <w:lang w:val="da-DK"/>
        </w:rPr>
        <w:t xml:space="preserve">virksomhedens </w:t>
      </w:r>
      <w:r w:rsidRPr="004E4E72">
        <w:rPr>
          <w:lang w:val="da-DK"/>
        </w:rPr>
        <w:t xml:space="preserve">Full Service Lokal </w:t>
      </w:r>
      <w:r w:rsidR="00275988" w:rsidRPr="004E4E72">
        <w:rPr>
          <w:lang w:val="da-DK"/>
        </w:rPr>
        <w:t>Id</w:t>
      </w:r>
      <w:r w:rsidR="00373B4A" w:rsidRPr="004E4E72">
        <w:rPr>
          <w:lang w:val="da-DK"/>
        </w:rPr>
        <w:t>P</w:t>
      </w:r>
      <w:r w:rsidR="00E128E7">
        <w:rPr>
          <w:lang w:val="da-DK"/>
        </w:rPr>
        <w:t xml:space="preserve"> </w:t>
      </w:r>
      <w:r w:rsidR="00E128E7" w:rsidRPr="00E128E7">
        <w:rPr>
          <w:lang w:val="da-DK"/>
        </w:rPr>
        <w:t xml:space="preserve">med henblik på, at Brugerorganisationen kan </w:t>
      </w:r>
      <w:r w:rsidR="00850E6B">
        <w:rPr>
          <w:lang w:val="da-DK"/>
        </w:rPr>
        <w:t xml:space="preserve">tilslutte denne til MitID Erhverv til brug for </w:t>
      </w:r>
      <w:r w:rsidR="00E128E7" w:rsidRPr="00E128E7">
        <w:rPr>
          <w:lang w:val="da-DK"/>
        </w:rPr>
        <w:t>autentifikation af lokale brugere.</w:t>
      </w:r>
      <w:r w:rsidR="00E128E7" w:rsidRPr="004E4E72">
        <w:rPr>
          <w:lang w:val="da-DK"/>
        </w:rPr>
        <w:t xml:space="preserve"> </w:t>
      </w:r>
      <w:r w:rsidR="008D3BE8" w:rsidRPr="004E4E72">
        <w:rPr>
          <w:lang w:val="da-DK"/>
        </w:rPr>
        <w:br/>
      </w:r>
    </w:p>
    <w:p w14:paraId="7C880889" w14:textId="311F3F31" w:rsidR="008D3BE8" w:rsidRPr="004E4E72" w:rsidRDefault="008F205A" w:rsidP="008D3BE8">
      <w:pPr>
        <w:pStyle w:val="Listeafsnit"/>
        <w:numPr>
          <w:ilvl w:val="0"/>
          <w:numId w:val="14"/>
        </w:numPr>
        <w:rPr>
          <w:lang w:val="da-DK"/>
        </w:rPr>
      </w:pPr>
      <w:r>
        <w:rPr>
          <w:lang w:val="da-DK"/>
        </w:rPr>
        <w:t xml:space="preserve">At være </w:t>
      </w:r>
      <w:r w:rsidR="008D3BE8" w:rsidRPr="004E4E72">
        <w:rPr>
          <w:lang w:val="da-DK"/>
        </w:rPr>
        <w:t>bekendt med vilkår for Lokal IdP udarbejdet af Digitaliseringsstyrelsen.</w:t>
      </w:r>
    </w:p>
    <w:p w14:paraId="269DAFF1" w14:textId="77777777" w:rsidR="00EA1911" w:rsidRDefault="00EA1911" w:rsidP="008D3BE8">
      <w:pPr>
        <w:rPr>
          <w:lang w:val="da-DK"/>
        </w:rPr>
      </w:pPr>
    </w:p>
    <w:p w14:paraId="3A6309EB" w14:textId="77777777" w:rsidR="00F466D8" w:rsidRDefault="00F466D8" w:rsidP="008D3BE8">
      <w:pPr>
        <w:rPr>
          <w:lang w:val="da-DK"/>
        </w:rPr>
      </w:pPr>
    </w:p>
    <w:p w14:paraId="3443C68D" w14:textId="1D32CA2B" w:rsidR="00850E6B" w:rsidRPr="004E4E72" w:rsidRDefault="00850E6B" w:rsidP="008D3BE8">
      <w:pPr>
        <w:rPr>
          <w:lang w:val="da-DK"/>
        </w:rPr>
      </w:pPr>
      <w:r>
        <w:rPr>
          <w:lang w:val="da-DK"/>
        </w:rPr>
        <w:t>For Brugerorganisationen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For Virksomheden</w:t>
      </w:r>
    </w:p>
    <w:p w14:paraId="09BC75AC" w14:textId="385F4D5A" w:rsidR="008D3BE8" w:rsidRPr="004E4E72" w:rsidRDefault="008D3BE8" w:rsidP="008D3BE8">
      <w:pPr>
        <w:rPr>
          <w:lang w:val="da-DK"/>
        </w:rPr>
      </w:pPr>
      <w:r w:rsidRPr="004E4E72">
        <w:rPr>
          <w:lang w:val="da-DK"/>
        </w:rPr>
        <w:t xml:space="preserve">Dato: </w:t>
      </w:r>
      <w:r w:rsidRPr="004E4E72">
        <w:rPr>
          <w:highlight w:val="yellow"/>
          <w:lang w:val="da-DK"/>
        </w:rPr>
        <w:t>[…]</w:t>
      </w:r>
      <w:r w:rsidR="00850E6B">
        <w:rPr>
          <w:lang w:val="da-DK"/>
        </w:rPr>
        <w:tab/>
      </w:r>
      <w:r w:rsidR="00850E6B">
        <w:rPr>
          <w:lang w:val="da-DK"/>
        </w:rPr>
        <w:tab/>
      </w:r>
      <w:r w:rsidR="00850E6B">
        <w:rPr>
          <w:lang w:val="da-DK"/>
        </w:rPr>
        <w:tab/>
      </w:r>
      <w:r w:rsidR="00850E6B">
        <w:rPr>
          <w:lang w:val="da-DK"/>
        </w:rPr>
        <w:tab/>
      </w:r>
      <w:r w:rsidR="00850E6B">
        <w:rPr>
          <w:lang w:val="da-DK"/>
        </w:rPr>
        <w:tab/>
      </w:r>
      <w:r w:rsidR="00850E6B">
        <w:rPr>
          <w:lang w:val="da-DK"/>
        </w:rPr>
        <w:tab/>
      </w:r>
      <w:r w:rsidR="00850E6B">
        <w:rPr>
          <w:lang w:val="da-DK"/>
        </w:rPr>
        <w:tab/>
      </w:r>
      <w:r w:rsidR="00850E6B" w:rsidRPr="004E4E72">
        <w:rPr>
          <w:lang w:val="da-DK"/>
        </w:rPr>
        <w:t xml:space="preserve">Dato: </w:t>
      </w:r>
      <w:r w:rsidR="00850E6B" w:rsidRPr="004E4E72">
        <w:rPr>
          <w:highlight w:val="yellow"/>
          <w:lang w:val="da-DK"/>
        </w:rPr>
        <w:t>[…]</w:t>
      </w:r>
    </w:p>
    <w:p w14:paraId="4309BBCD" w14:textId="544CB4B2" w:rsidR="008D3BE8" w:rsidRPr="004E4E72" w:rsidRDefault="008D3BE8" w:rsidP="00C22CB1">
      <w:pPr>
        <w:rPr>
          <w:highlight w:val="yellow"/>
          <w:lang w:val="da-DK"/>
        </w:rPr>
      </w:pPr>
      <w:r w:rsidRPr="004E4E72">
        <w:rPr>
          <w:lang w:val="da-DK"/>
        </w:rPr>
        <w:t xml:space="preserve">Underskrift: </w:t>
      </w:r>
      <w:r w:rsidRPr="004E4E72">
        <w:rPr>
          <w:highlight w:val="yellow"/>
          <w:lang w:val="da-DK"/>
        </w:rPr>
        <w:t>[…]</w:t>
      </w:r>
      <w:r w:rsidR="00850E6B">
        <w:rPr>
          <w:lang w:val="da-DK"/>
        </w:rPr>
        <w:tab/>
      </w:r>
      <w:r w:rsidR="00850E6B">
        <w:rPr>
          <w:lang w:val="da-DK"/>
        </w:rPr>
        <w:tab/>
      </w:r>
      <w:r w:rsidR="00850E6B">
        <w:rPr>
          <w:lang w:val="da-DK"/>
        </w:rPr>
        <w:tab/>
      </w:r>
      <w:r w:rsidR="00850E6B">
        <w:rPr>
          <w:lang w:val="da-DK"/>
        </w:rPr>
        <w:tab/>
      </w:r>
      <w:r w:rsidR="00850E6B">
        <w:rPr>
          <w:lang w:val="da-DK"/>
        </w:rPr>
        <w:tab/>
      </w:r>
      <w:r w:rsidR="00850E6B">
        <w:rPr>
          <w:lang w:val="da-DK"/>
        </w:rPr>
        <w:tab/>
      </w:r>
      <w:r w:rsidR="00850E6B">
        <w:rPr>
          <w:lang w:val="da-DK"/>
        </w:rPr>
        <w:tab/>
      </w:r>
      <w:r w:rsidR="00850E6B" w:rsidRPr="004E4E72">
        <w:rPr>
          <w:lang w:val="da-DK"/>
        </w:rPr>
        <w:t xml:space="preserve">Underskrift: </w:t>
      </w:r>
      <w:r w:rsidR="00850E6B" w:rsidRPr="004E4E72">
        <w:rPr>
          <w:highlight w:val="yellow"/>
          <w:lang w:val="da-DK"/>
        </w:rPr>
        <w:t>[…]</w:t>
      </w:r>
    </w:p>
    <w:p w14:paraId="58130AD3" w14:textId="77777777" w:rsidR="00B56944" w:rsidRPr="004E4E72" w:rsidRDefault="00B56944" w:rsidP="004C1F37">
      <w:pPr>
        <w:rPr>
          <w:lang w:val="da-DK"/>
        </w:rPr>
      </w:pPr>
    </w:p>
    <w:sectPr w:rsidR="00B56944" w:rsidRPr="004E4E72" w:rsidSect="00F33605">
      <w:headerReference w:type="default" r:id="rId11"/>
      <w:footerReference w:type="default" r:id="rId12"/>
      <w:pgSz w:w="11906" w:h="16838"/>
      <w:pgMar w:top="1440" w:right="1080" w:bottom="1440" w:left="1080" w:header="567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FBBF7" w14:textId="77777777" w:rsidR="00435E26" w:rsidRDefault="00435E26" w:rsidP="002C6B72">
      <w:pPr>
        <w:spacing w:after="0"/>
      </w:pPr>
      <w:r>
        <w:separator/>
      </w:r>
    </w:p>
  </w:endnote>
  <w:endnote w:type="continuationSeparator" w:id="0">
    <w:p w14:paraId="1C1E2906" w14:textId="77777777" w:rsidR="00435E26" w:rsidRDefault="00435E26" w:rsidP="002C6B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2" w:type="dxa"/>
      <w:tblInd w:w="108" w:type="dxa"/>
      <w:tblBorders>
        <w:top w:val="single" w:sz="8" w:space="0" w:color="8C0000"/>
      </w:tblBorders>
      <w:tblLook w:val="01E0" w:firstRow="1" w:lastRow="1" w:firstColumn="1" w:lastColumn="1" w:noHBand="0" w:noVBand="0"/>
    </w:tblPr>
    <w:tblGrid>
      <w:gridCol w:w="2127"/>
      <w:gridCol w:w="2126"/>
      <w:gridCol w:w="3260"/>
      <w:gridCol w:w="1769"/>
    </w:tblGrid>
    <w:tr w:rsidR="00BA4ADB" w:rsidRPr="004072E5" w14:paraId="4ADC1FF0" w14:textId="77777777" w:rsidTr="00C75BAD">
      <w:tc>
        <w:tcPr>
          <w:tcW w:w="2127" w:type="dxa"/>
        </w:tcPr>
        <w:p w14:paraId="04C0BC91" w14:textId="3B6ED1E3" w:rsidR="00BA4ADB" w:rsidRPr="004072E5" w:rsidRDefault="00B75D4C" w:rsidP="004072E5">
          <w:pPr>
            <w:tabs>
              <w:tab w:val="center" w:pos="4153"/>
              <w:tab w:val="right" w:pos="8306"/>
            </w:tabs>
            <w:spacing w:after="0" w:line="260" w:lineRule="atLeast"/>
            <w:rPr>
              <w:rFonts w:ascii="Verdana" w:eastAsia="Times New Roman" w:hAnsi="Verdana" w:cs="Times New Roman"/>
              <w:sz w:val="14"/>
              <w:szCs w:val="14"/>
              <w:lang w:val="da-DK"/>
            </w:rPr>
          </w:pPr>
          <w:r>
            <w:rPr>
              <w:rFonts w:ascii="Verdana" w:eastAsia="Times New Roman" w:hAnsi="Verdana" w:cs="Times New Roman"/>
              <w:sz w:val="14"/>
              <w:szCs w:val="14"/>
              <w:lang w:val="da-DK"/>
            </w:rPr>
            <w:t>Version 1.0</w:t>
          </w:r>
        </w:p>
      </w:tc>
      <w:tc>
        <w:tcPr>
          <w:tcW w:w="5386" w:type="dxa"/>
          <w:gridSpan w:val="2"/>
        </w:tcPr>
        <w:p w14:paraId="710EC9A9" w14:textId="2576C0D1" w:rsidR="00BA4ADB" w:rsidRPr="004072E5" w:rsidRDefault="00BA4ADB" w:rsidP="004072E5">
          <w:pPr>
            <w:tabs>
              <w:tab w:val="center" w:pos="4153"/>
              <w:tab w:val="right" w:pos="8306"/>
            </w:tabs>
            <w:spacing w:after="0" w:line="260" w:lineRule="atLeast"/>
            <w:rPr>
              <w:rFonts w:ascii="Verdana" w:eastAsia="Times New Roman" w:hAnsi="Verdana" w:cs="Times New Roman"/>
              <w:sz w:val="14"/>
              <w:szCs w:val="14"/>
              <w:lang w:val="da-DK"/>
            </w:rPr>
          </w:pPr>
        </w:p>
      </w:tc>
      <w:tc>
        <w:tcPr>
          <w:tcW w:w="1769" w:type="dxa"/>
        </w:tcPr>
        <w:p w14:paraId="5F5B4111" w14:textId="7A7C1733" w:rsidR="00BA4ADB" w:rsidRPr="004072E5" w:rsidRDefault="00BA4ADB" w:rsidP="004072E5">
          <w:pPr>
            <w:tabs>
              <w:tab w:val="center" w:pos="4153"/>
              <w:tab w:val="right" w:pos="8306"/>
            </w:tabs>
            <w:spacing w:after="0" w:line="260" w:lineRule="atLeast"/>
            <w:jc w:val="right"/>
            <w:rPr>
              <w:rFonts w:ascii="Verdana" w:eastAsia="Times New Roman" w:hAnsi="Verdana" w:cs="Times New Roman"/>
              <w:sz w:val="20"/>
              <w:szCs w:val="20"/>
              <w:lang w:val="da-DK"/>
            </w:rPr>
          </w:pPr>
        </w:p>
      </w:tc>
    </w:tr>
    <w:tr w:rsidR="004072E5" w:rsidRPr="004072E5" w14:paraId="0430FD45" w14:textId="77777777" w:rsidTr="00E2786D">
      <w:tc>
        <w:tcPr>
          <w:tcW w:w="2127" w:type="dxa"/>
        </w:tcPr>
        <w:p w14:paraId="79C21034" w14:textId="169C43D8" w:rsidR="004072E5" w:rsidRPr="004072E5" w:rsidRDefault="004072E5" w:rsidP="004072E5">
          <w:pPr>
            <w:tabs>
              <w:tab w:val="center" w:pos="4153"/>
              <w:tab w:val="right" w:pos="8306"/>
            </w:tabs>
            <w:spacing w:after="0" w:line="260" w:lineRule="atLeast"/>
            <w:rPr>
              <w:rFonts w:ascii="Verdana" w:eastAsia="Times New Roman" w:hAnsi="Verdana" w:cs="Times New Roman"/>
              <w:sz w:val="14"/>
              <w:szCs w:val="14"/>
              <w:lang w:val="da-DK"/>
            </w:rPr>
          </w:pPr>
        </w:p>
      </w:tc>
      <w:tc>
        <w:tcPr>
          <w:tcW w:w="2126" w:type="dxa"/>
        </w:tcPr>
        <w:p w14:paraId="24F488D0" w14:textId="467F2431" w:rsidR="004072E5" w:rsidRPr="004072E5" w:rsidRDefault="004072E5" w:rsidP="004072E5">
          <w:pPr>
            <w:tabs>
              <w:tab w:val="center" w:pos="4153"/>
              <w:tab w:val="right" w:pos="8306"/>
            </w:tabs>
            <w:spacing w:after="0" w:line="260" w:lineRule="atLeast"/>
            <w:rPr>
              <w:rFonts w:ascii="Verdana" w:eastAsia="Times New Roman" w:hAnsi="Verdana" w:cs="Times New Roman"/>
              <w:sz w:val="14"/>
              <w:szCs w:val="14"/>
              <w:lang w:val="da-DK"/>
            </w:rPr>
          </w:pPr>
        </w:p>
      </w:tc>
      <w:tc>
        <w:tcPr>
          <w:tcW w:w="5029" w:type="dxa"/>
          <w:gridSpan w:val="2"/>
        </w:tcPr>
        <w:p w14:paraId="54315905" w14:textId="77777777" w:rsidR="004072E5" w:rsidRPr="004072E5" w:rsidRDefault="004072E5" w:rsidP="004072E5">
          <w:pPr>
            <w:tabs>
              <w:tab w:val="center" w:pos="4153"/>
              <w:tab w:val="right" w:pos="8306"/>
            </w:tabs>
            <w:spacing w:after="0" w:line="260" w:lineRule="atLeast"/>
            <w:rPr>
              <w:rFonts w:ascii="Verdana" w:eastAsia="Times New Roman" w:hAnsi="Verdana" w:cs="Times New Roman"/>
              <w:sz w:val="14"/>
              <w:szCs w:val="14"/>
              <w:lang w:val="da-DK"/>
            </w:rPr>
          </w:pPr>
        </w:p>
      </w:tc>
    </w:tr>
  </w:tbl>
  <w:p w14:paraId="6670FB7C" w14:textId="77777777" w:rsidR="002C6B72" w:rsidRDefault="002C6B7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F01D7" w14:textId="77777777" w:rsidR="00435E26" w:rsidRDefault="00435E26" w:rsidP="002C6B72">
      <w:pPr>
        <w:spacing w:after="0"/>
      </w:pPr>
      <w:r>
        <w:separator/>
      </w:r>
    </w:p>
  </w:footnote>
  <w:footnote w:type="continuationSeparator" w:id="0">
    <w:p w14:paraId="5D255C66" w14:textId="77777777" w:rsidR="00435E26" w:rsidRDefault="00435E26" w:rsidP="002C6B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2" w:type="dxa"/>
      <w:tblInd w:w="108" w:type="dxa"/>
      <w:tblBorders>
        <w:bottom w:val="single" w:sz="8" w:space="0" w:color="8C0000"/>
      </w:tblBorders>
      <w:tblLook w:val="01E0" w:firstRow="1" w:lastRow="1" w:firstColumn="1" w:lastColumn="1" w:noHBand="0" w:noVBand="0"/>
    </w:tblPr>
    <w:tblGrid>
      <w:gridCol w:w="4641"/>
      <w:gridCol w:w="4641"/>
    </w:tblGrid>
    <w:tr w:rsidR="002C6B72" w:rsidRPr="002C6B72" w14:paraId="141DC3F6" w14:textId="77777777" w:rsidTr="00E2786D">
      <w:sdt>
        <w:sdtPr>
          <w:rPr>
            <w:rFonts w:ascii="Verdana" w:eastAsia="Times New Roman" w:hAnsi="Verdana" w:cs="Times New Roman"/>
            <w:noProof/>
            <w:sz w:val="20"/>
            <w:szCs w:val="20"/>
            <w:lang w:val="da-DK"/>
          </w:rPr>
          <w:alias w:val="Title"/>
          <w:tag w:val=""/>
          <w:id w:val="149873006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41" w:type="dxa"/>
            </w:tcPr>
            <w:p w14:paraId="4B35F4E6" w14:textId="39D83D7C" w:rsidR="002C6B72" w:rsidRPr="002C6B72" w:rsidRDefault="009A765B" w:rsidP="002C6B72">
              <w:pPr>
                <w:tabs>
                  <w:tab w:val="center" w:pos="4153"/>
                  <w:tab w:val="right" w:pos="8306"/>
                </w:tabs>
                <w:spacing w:after="0" w:line="260" w:lineRule="atLeast"/>
                <w:rPr>
                  <w:rFonts w:ascii="Verdana" w:eastAsia="Times New Roman" w:hAnsi="Verdana" w:cs="Times New Roman"/>
                  <w:noProof/>
                  <w:sz w:val="20"/>
                  <w:szCs w:val="20"/>
                  <w:lang w:val="da-DK"/>
                </w:rPr>
              </w:pPr>
              <w:r>
                <w:rPr>
                  <w:rFonts w:ascii="Verdana" w:eastAsia="Times New Roman" w:hAnsi="Verdana" w:cs="Times New Roman"/>
                  <w:noProof/>
                  <w:sz w:val="20"/>
                  <w:szCs w:val="20"/>
                  <w:lang w:val="da-DK"/>
                </w:rPr>
                <w:t xml:space="preserve">     </w:t>
              </w:r>
            </w:p>
          </w:tc>
        </w:sdtContent>
      </w:sdt>
      <w:tc>
        <w:tcPr>
          <w:tcW w:w="4641" w:type="dxa"/>
        </w:tcPr>
        <w:p w14:paraId="7000EB93" w14:textId="77777777" w:rsidR="002C6B72" w:rsidRDefault="004072E5" w:rsidP="002C6B72">
          <w:pPr>
            <w:tabs>
              <w:tab w:val="center" w:pos="4153"/>
              <w:tab w:val="right" w:pos="8306"/>
            </w:tabs>
            <w:spacing w:after="0" w:line="260" w:lineRule="atLeast"/>
            <w:jc w:val="right"/>
            <w:rPr>
              <w:rFonts w:ascii="Verdana" w:eastAsia="Times New Roman" w:hAnsi="Verdana" w:cs="Times New Roman"/>
              <w:noProof/>
              <w:sz w:val="20"/>
              <w:szCs w:val="20"/>
              <w:lang w:val="da-DK"/>
            </w:rPr>
          </w:pPr>
          <w:r>
            <w:rPr>
              <w:rFonts w:ascii="Verdana" w:eastAsia="Times New Roman" w:hAnsi="Verdana" w:cs="Times New Roman"/>
              <w:noProof/>
              <w:sz w:val="20"/>
              <w:szCs w:val="20"/>
              <w:lang w:val="da-DK"/>
            </w:rPr>
            <w:t>Digitaliseringsstyrelsen</w:t>
          </w:r>
        </w:p>
        <w:p w14:paraId="6E5A664D" w14:textId="3F663327" w:rsidR="00BA4ADB" w:rsidRDefault="004E56B4" w:rsidP="002C6B72">
          <w:pPr>
            <w:tabs>
              <w:tab w:val="center" w:pos="4153"/>
              <w:tab w:val="right" w:pos="8306"/>
            </w:tabs>
            <w:spacing w:after="0" w:line="260" w:lineRule="atLeast"/>
            <w:jc w:val="right"/>
            <w:rPr>
              <w:rFonts w:ascii="Verdana" w:eastAsia="Times New Roman" w:hAnsi="Verdana" w:cs="Times New Roman"/>
              <w:noProof/>
              <w:sz w:val="20"/>
              <w:szCs w:val="20"/>
              <w:lang w:val="da-DK"/>
            </w:rPr>
          </w:pPr>
          <w:r>
            <w:rPr>
              <w:rFonts w:ascii="Verdana" w:eastAsia="Times New Roman" w:hAnsi="Verdana" w:cs="Times New Roman"/>
              <w:noProof/>
              <w:sz w:val="20"/>
              <w:szCs w:val="20"/>
              <w:lang w:val="da-DK"/>
            </w:rPr>
            <w:t>MitID Erhverv</w:t>
          </w:r>
        </w:p>
        <w:p w14:paraId="1D139A93" w14:textId="77777777" w:rsidR="004072E5" w:rsidRPr="002C6B72" w:rsidRDefault="004072E5" w:rsidP="002C6B72">
          <w:pPr>
            <w:tabs>
              <w:tab w:val="center" w:pos="4153"/>
              <w:tab w:val="right" w:pos="8306"/>
            </w:tabs>
            <w:spacing w:after="0" w:line="260" w:lineRule="atLeast"/>
            <w:jc w:val="right"/>
            <w:rPr>
              <w:rFonts w:ascii="Verdana" w:eastAsia="Times New Roman" w:hAnsi="Verdana" w:cs="Times New Roman"/>
              <w:noProof/>
              <w:sz w:val="20"/>
              <w:szCs w:val="20"/>
              <w:lang w:val="da-DK"/>
            </w:rPr>
          </w:pPr>
        </w:p>
      </w:tc>
    </w:tr>
  </w:tbl>
  <w:p w14:paraId="54F35D94" w14:textId="77777777" w:rsidR="002C6B72" w:rsidRDefault="002C6B7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38AC"/>
    <w:multiLevelType w:val="hybridMultilevel"/>
    <w:tmpl w:val="BDAAA5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A3EA9"/>
    <w:multiLevelType w:val="multilevel"/>
    <w:tmpl w:val="D346D054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21246F4"/>
    <w:multiLevelType w:val="hybridMultilevel"/>
    <w:tmpl w:val="89608E38"/>
    <w:lvl w:ilvl="0" w:tplc="A3CAF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217C9"/>
    <w:multiLevelType w:val="hybridMultilevel"/>
    <w:tmpl w:val="7660BE58"/>
    <w:lvl w:ilvl="0" w:tplc="27E6F6EE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0691A"/>
    <w:multiLevelType w:val="hybridMultilevel"/>
    <w:tmpl w:val="A924398A"/>
    <w:lvl w:ilvl="0" w:tplc="04060001">
      <w:start w:val="1"/>
      <w:numFmt w:val="bullet"/>
      <w:lvlText w:val=""/>
      <w:lvlJc w:val="left"/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3A08D6"/>
    <w:multiLevelType w:val="hybridMultilevel"/>
    <w:tmpl w:val="6840C07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AA3E2D"/>
    <w:multiLevelType w:val="hybridMultilevel"/>
    <w:tmpl w:val="E3E20D3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6137C6"/>
    <w:multiLevelType w:val="hybridMultilevel"/>
    <w:tmpl w:val="C8DACFD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B250CD7"/>
    <w:multiLevelType w:val="hybridMultilevel"/>
    <w:tmpl w:val="8654E5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C2CFC"/>
    <w:multiLevelType w:val="hybridMultilevel"/>
    <w:tmpl w:val="F33277F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B373CB"/>
    <w:multiLevelType w:val="hybridMultilevel"/>
    <w:tmpl w:val="141E17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C6CBA"/>
    <w:multiLevelType w:val="hybridMultilevel"/>
    <w:tmpl w:val="895E5066"/>
    <w:lvl w:ilvl="0" w:tplc="27E6F6EE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B51AB8"/>
    <w:multiLevelType w:val="hybridMultilevel"/>
    <w:tmpl w:val="98E862D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5055418">
    <w:abstractNumId w:val="1"/>
  </w:num>
  <w:num w:numId="2" w16cid:durableId="1983079119">
    <w:abstractNumId w:val="1"/>
  </w:num>
  <w:num w:numId="3" w16cid:durableId="1474102992">
    <w:abstractNumId w:val="0"/>
  </w:num>
  <w:num w:numId="4" w16cid:durableId="737676720">
    <w:abstractNumId w:val="4"/>
  </w:num>
  <w:num w:numId="5" w16cid:durableId="261688661">
    <w:abstractNumId w:val="9"/>
  </w:num>
  <w:num w:numId="6" w16cid:durableId="1725569164">
    <w:abstractNumId w:val="5"/>
  </w:num>
  <w:num w:numId="7" w16cid:durableId="1728259283">
    <w:abstractNumId w:val="7"/>
  </w:num>
  <w:num w:numId="8" w16cid:durableId="1047142562">
    <w:abstractNumId w:val="12"/>
  </w:num>
  <w:num w:numId="9" w16cid:durableId="1505437215">
    <w:abstractNumId w:val="10"/>
  </w:num>
  <w:num w:numId="10" w16cid:durableId="2083604222">
    <w:abstractNumId w:val="11"/>
  </w:num>
  <w:num w:numId="11" w16cid:durableId="988901415">
    <w:abstractNumId w:val="8"/>
  </w:num>
  <w:num w:numId="12" w16cid:durableId="1166168786">
    <w:abstractNumId w:val="2"/>
  </w:num>
  <w:num w:numId="13" w16cid:durableId="2071802665">
    <w:abstractNumId w:val="3"/>
  </w:num>
  <w:num w:numId="14" w16cid:durableId="178638718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F30"/>
    <w:rsid w:val="00003368"/>
    <w:rsid w:val="0001265F"/>
    <w:rsid w:val="000177B2"/>
    <w:rsid w:val="000219AB"/>
    <w:rsid w:val="00022479"/>
    <w:rsid w:val="00027752"/>
    <w:rsid w:val="00031E3F"/>
    <w:rsid w:val="00035215"/>
    <w:rsid w:val="000447C2"/>
    <w:rsid w:val="000462D8"/>
    <w:rsid w:val="000468AC"/>
    <w:rsid w:val="00046B3F"/>
    <w:rsid w:val="0005201D"/>
    <w:rsid w:val="00073FCE"/>
    <w:rsid w:val="00074B93"/>
    <w:rsid w:val="00075923"/>
    <w:rsid w:val="00076D4B"/>
    <w:rsid w:val="00081A05"/>
    <w:rsid w:val="00081F55"/>
    <w:rsid w:val="000860DF"/>
    <w:rsid w:val="0009286D"/>
    <w:rsid w:val="00096629"/>
    <w:rsid w:val="00097632"/>
    <w:rsid w:val="000A2C34"/>
    <w:rsid w:val="000A7838"/>
    <w:rsid w:val="000B61A1"/>
    <w:rsid w:val="000C00B5"/>
    <w:rsid w:val="000C64BD"/>
    <w:rsid w:val="000D4C06"/>
    <w:rsid w:val="000D5BA7"/>
    <w:rsid w:val="000D6FCB"/>
    <w:rsid w:val="000D7CC4"/>
    <w:rsid w:val="000E073A"/>
    <w:rsid w:val="000E0BB3"/>
    <w:rsid w:val="000E5B65"/>
    <w:rsid w:val="000F728D"/>
    <w:rsid w:val="000F7942"/>
    <w:rsid w:val="000F7AEA"/>
    <w:rsid w:val="000F7ED2"/>
    <w:rsid w:val="00100EDE"/>
    <w:rsid w:val="001111CE"/>
    <w:rsid w:val="0011392D"/>
    <w:rsid w:val="00127CBB"/>
    <w:rsid w:val="00132145"/>
    <w:rsid w:val="00140FAE"/>
    <w:rsid w:val="00142264"/>
    <w:rsid w:val="0015464D"/>
    <w:rsid w:val="001567D5"/>
    <w:rsid w:val="0016514C"/>
    <w:rsid w:val="00170C97"/>
    <w:rsid w:val="00171580"/>
    <w:rsid w:val="00175ED0"/>
    <w:rsid w:val="00180BD9"/>
    <w:rsid w:val="00182CA3"/>
    <w:rsid w:val="00184109"/>
    <w:rsid w:val="001906F8"/>
    <w:rsid w:val="00196C96"/>
    <w:rsid w:val="001A2850"/>
    <w:rsid w:val="001A4F49"/>
    <w:rsid w:val="001B770F"/>
    <w:rsid w:val="001B7B1B"/>
    <w:rsid w:val="001C12E0"/>
    <w:rsid w:val="001C2252"/>
    <w:rsid w:val="001D2210"/>
    <w:rsid w:val="001D5A47"/>
    <w:rsid w:val="001E394E"/>
    <w:rsid w:val="001E3BA0"/>
    <w:rsid w:val="001E5419"/>
    <w:rsid w:val="001F1118"/>
    <w:rsid w:val="001F2FE4"/>
    <w:rsid w:val="001F483B"/>
    <w:rsid w:val="001F48CB"/>
    <w:rsid w:val="001F66A1"/>
    <w:rsid w:val="001F6831"/>
    <w:rsid w:val="00211137"/>
    <w:rsid w:val="00215D03"/>
    <w:rsid w:val="00216785"/>
    <w:rsid w:val="0022058A"/>
    <w:rsid w:val="002222CA"/>
    <w:rsid w:val="0022382B"/>
    <w:rsid w:val="002247FB"/>
    <w:rsid w:val="002328B8"/>
    <w:rsid w:val="002342B3"/>
    <w:rsid w:val="00242DFA"/>
    <w:rsid w:val="00243412"/>
    <w:rsid w:val="00252560"/>
    <w:rsid w:val="00257CF2"/>
    <w:rsid w:val="00260FA5"/>
    <w:rsid w:val="00262422"/>
    <w:rsid w:val="00273DEC"/>
    <w:rsid w:val="00275988"/>
    <w:rsid w:val="00276366"/>
    <w:rsid w:val="00276EC9"/>
    <w:rsid w:val="00277982"/>
    <w:rsid w:val="00283A8B"/>
    <w:rsid w:val="00285C51"/>
    <w:rsid w:val="0029043F"/>
    <w:rsid w:val="0029560F"/>
    <w:rsid w:val="002963A5"/>
    <w:rsid w:val="002A2464"/>
    <w:rsid w:val="002A57F7"/>
    <w:rsid w:val="002B1902"/>
    <w:rsid w:val="002B3C3A"/>
    <w:rsid w:val="002B6066"/>
    <w:rsid w:val="002C6B72"/>
    <w:rsid w:val="002C7BA3"/>
    <w:rsid w:val="002D1AA1"/>
    <w:rsid w:val="002D39F9"/>
    <w:rsid w:val="002D4C71"/>
    <w:rsid w:val="002E40DD"/>
    <w:rsid w:val="002E5106"/>
    <w:rsid w:val="002E5BFA"/>
    <w:rsid w:val="002E6F35"/>
    <w:rsid w:val="00307059"/>
    <w:rsid w:val="0030716E"/>
    <w:rsid w:val="00310B93"/>
    <w:rsid w:val="0031519B"/>
    <w:rsid w:val="003205D0"/>
    <w:rsid w:val="00321687"/>
    <w:rsid w:val="00322D9A"/>
    <w:rsid w:val="00324C7B"/>
    <w:rsid w:val="003343C7"/>
    <w:rsid w:val="00336D30"/>
    <w:rsid w:val="00337B09"/>
    <w:rsid w:val="003577E7"/>
    <w:rsid w:val="00365FD1"/>
    <w:rsid w:val="0036705D"/>
    <w:rsid w:val="00367868"/>
    <w:rsid w:val="00373B4A"/>
    <w:rsid w:val="003743E9"/>
    <w:rsid w:val="00377375"/>
    <w:rsid w:val="00381691"/>
    <w:rsid w:val="00382375"/>
    <w:rsid w:val="0039139E"/>
    <w:rsid w:val="00391D52"/>
    <w:rsid w:val="003971DF"/>
    <w:rsid w:val="003A4244"/>
    <w:rsid w:val="003A70BA"/>
    <w:rsid w:val="003A7E32"/>
    <w:rsid w:val="003B1079"/>
    <w:rsid w:val="003B396B"/>
    <w:rsid w:val="003B7383"/>
    <w:rsid w:val="003B7573"/>
    <w:rsid w:val="003C2ABF"/>
    <w:rsid w:val="003C6F0C"/>
    <w:rsid w:val="003C73FD"/>
    <w:rsid w:val="003D09E2"/>
    <w:rsid w:val="003D16C0"/>
    <w:rsid w:val="003D36AE"/>
    <w:rsid w:val="003E3DE1"/>
    <w:rsid w:val="00404F0C"/>
    <w:rsid w:val="004072E5"/>
    <w:rsid w:val="00407FA2"/>
    <w:rsid w:val="004105E1"/>
    <w:rsid w:val="0041720A"/>
    <w:rsid w:val="0041747E"/>
    <w:rsid w:val="00417823"/>
    <w:rsid w:val="00422B74"/>
    <w:rsid w:val="00423F82"/>
    <w:rsid w:val="00424C30"/>
    <w:rsid w:val="00431FD1"/>
    <w:rsid w:val="0043299D"/>
    <w:rsid w:val="00435E26"/>
    <w:rsid w:val="004444FE"/>
    <w:rsid w:val="00451000"/>
    <w:rsid w:val="004528E1"/>
    <w:rsid w:val="004537F3"/>
    <w:rsid w:val="00456D1E"/>
    <w:rsid w:val="004606B5"/>
    <w:rsid w:val="00470E21"/>
    <w:rsid w:val="004718E4"/>
    <w:rsid w:val="004737CA"/>
    <w:rsid w:val="00476524"/>
    <w:rsid w:val="004879C5"/>
    <w:rsid w:val="004919CC"/>
    <w:rsid w:val="0049317C"/>
    <w:rsid w:val="00493FAC"/>
    <w:rsid w:val="00494E8E"/>
    <w:rsid w:val="00497B50"/>
    <w:rsid w:val="00497F7F"/>
    <w:rsid w:val="004A00BB"/>
    <w:rsid w:val="004A0EB5"/>
    <w:rsid w:val="004B149E"/>
    <w:rsid w:val="004B27ED"/>
    <w:rsid w:val="004B3FEB"/>
    <w:rsid w:val="004C180F"/>
    <w:rsid w:val="004C1F37"/>
    <w:rsid w:val="004D0F30"/>
    <w:rsid w:val="004D5AFF"/>
    <w:rsid w:val="004E0309"/>
    <w:rsid w:val="004E23F7"/>
    <w:rsid w:val="004E4E72"/>
    <w:rsid w:val="004E56B4"/>
    <w:rsid w:val="004E5F5F"/>
    <w:rsid w:val="004F061A"/>
    <w:rsid w:val="004F3DB5"/>
    <w:rsid w:val="004F524E"/>
    <w:rsid w:val="004F6767"/>
    <w:rsid w:val="005008FF"/>
    <w:rsid w:val="00501DC3"/>
    <w:rsid w:val="005204F4"/>
    <w:rsid w:val="00524F04"/>
    <w:rsid w:val="005275C2"/>
    <w:rsid w:val="00530C80"/>
    <w:rsid w:val="0053289E"/>
    <w:rsid w:val="00534048"/>
    <w:rsid w:val="005369BF"/>
    <w:rsid w:val="005420C5"/>
    <w:rsid w:val="005431D2"/>
    <w:rsid w:val="00546DF2"/>
    <w:rsid w:val="005528ED"/>
    <w:rsid w:val="005622CE"/>
    <w:rsid w:val="00577A2A"/>
    <w:rsid w:val="00577F10"/>
    <w:rsid w:val="0058362B"/>
    <w:rsid w:val="00585296"/>
    <w:rsid w:val="005859C4"/>
    <w:rsid w:val="005878FC"/>
    <w:rsid w:val="00590C18"/>
    <w:rsid w:val="00595787"/>
    <w:rsid w:val="005967FB"/>
    <w:rsid w:val="005A0032"/>
    <w:rsid w:val="005A34FB"/>
    <w:rsid w:val="005B1E1E"/>
    <w:rsid w:val="005B7B00"/>
    <w:rsid w:val="005C2523"/>
    <w:rsid w:val="005C58DB"/>
    <w:rsid w:val="005D1FAD"/>
    <w:rsid w:val="005D2FEB"/>
    <w:rsid w:val="005D367B"/>
    <w:rsid w:val="005D40D8"/>
    <w:rsid w:val="005E18B8"/>
    <w:rsid w:val="005F1C1B"/>
    <w:rsid w:val="005F5A57"/>
    <w:rsid w:val="00600157"/>
    <w:rsid w:val="00603CE4"/>
    <w:rsid w:val="0060411F"/>
    <w:rsid w:val="0061135C"/>
    <w:rsid w:val="006126E9"/>
    <w:rsid w:val="006242C7"/>
    <w:rsid w:val="00627D65"/>
    <w:rsid w:val="0063294D"/>
    <w:rsid w:val="00651872"/>
    <w:rsid w:val="00652494"/>
    <w:rsid w:val="00654D76"/>
    <w:rsid w:val="00654DDE"/>
    <w:rsid w:val="00660CBB"/>
    <w:rsid w:val="0067323C"/>
    <w:rsid w:val="00674D0B"/>
    <w:rsid w:val="00675851"/>
    <w:rsid w:val="00680B64"/>
    <w:rsid w:val="00687B2A"/>
    <w:rsid w:val="006912AA"/>
    <w:rsid w:val="00691B15"/>
    <w:rsid w:val="00694646"/>
    <w:rsid w:val="006A426D"/>
    <w:rsid w:val="006A7564"/>
    <w:rsid w:val="006A7EA5"/>
    <w:rsid w:val="006B1F17"/>
    <w:rsid w:val="006B5751"/>
    <w:rsid w:val="006C0F93"/>
    <w:rsid w:val="006C1DC0"/>
    <w:rsid w:val="006C4974"/>
    <w:rsid w:val="006C4E98"/>
    <w:rsid w:val="006D0FA6"/>
    <w:rsid w:val="006D77E8"/>
    <w:rsid w:val="006E1694"/>
    <w:rsid w:val="006E5A49"/>
    <w:rsid w:val="0070070D"/>
    <w:rsid w:val="00700DD9"/>
    <w:rsid w:val="00702FBB"/>
    <w:rsid w:val="007044B3"/>
    <w:rsid w:val="00707621"/>
    <w:rsid w:val="00713EE8"/>
    <w:rsid w:val="0072695E"/>
    <w:rsid w:val="00731D6C"/>
    <w:rsid w:val="00732869"/>
    <w:rsid w:val="00735FBC"/>
    <w:rsid w:val="00737024"/>
    <w:rsid w:val="00737580"/>
    <w:rsid w:val="00740044"/>
    <w:rsid w:val="00740F3F"/>
    <w:rsid w:val="00755804"/>
    <w:rsid w:val="007601B0"/>
    <w:rsid w:val="00761441"/>
    <w:rsid w:val="00761F33"/>
    <w:rsid w:val="00763E23"/>
    <w:rsid w:val="007648FD"/>
    <w:rsid w:val="00765D34"/>
    <w:rsid w:val="00766267"/>
    <w:rsid w:val="00767E24"/>
    <w:rsid w:val="007714F8"/>
    <w:rsid w:val="007730C9"/>
    <w:rsid w:val="007864E3"/>
    <w:rsid w:val="00790623"/>
    <w:rsid w:val="00792ADF"/>
    <w:rsid w:val="00793D03"/>
    <w:rsid w:val="00797975"/>
    <w:rsid w:val="007A54EA"/>
    <w:rsid w:val="007A6FC5"/>
    <w:rsid w:val="007B2679"/>
    <w:rsid w:val="007C0275"/>
    <w:rsid w:val="007C1451"/>
    <w:rsid w:val="007C2E49"/>
    <w:rsid w:val="007C5E14"/>
    <w:rsid w:val="007C62E6"/>
    <w:rsid w:val="007D19ED"/>
    <w:rsid w:val="007D4726"/>
    <w:rsid w:val="007D7D3A"/>
    <w:rsid w:val="007E2A71"/>
    <w:rsid w:val="007E5B61"/>
    <w:rsid w:val="007F619F"/>
    <w:rsid w:val="008000BE"/>
    <w:rsid w:val="00801256"/>
    <w:rsid w:val="008109FC"/>
    <w:rsid w:val="00814777"/>
    <w:rsid w:val="0081782E"/>
    <w:rsid w:val="00820757"/>
    <w:rsid w:val="008226E6"/>
    <w:rsid w:val="00826C4C"/>
    <w:rsid w:val="00834C1F"/>
    <w:rsid w:val="0084542F"/>
    <w:rsid w:val="008473F7"/>
    <w:rsid w:val="00847DA3"/>
    <w:rsid w:val="00850E6B"/>
    <w:rsid w:val="00851795"/>
    <w:rsid w:val="00851D6D"/>
    <w:rsid w:val="00855B6C"/>
    <w:rsid w:val="00855D29"/>
    <w:rsid w:val="00863DB3"/>
    <w:rsid w:val="00864856"/>
    <w:rsid w:val="008663BC"/>
    <w:rsid w:val="00870BCB"/>
    <w:rsid w:val="00877DDB"/>
    <w:rsid w:val="00880DB7"/>
    <w:rsid w:val="00886D0F"/>
    <w:rsid w:val="00886EFE"/>
    <w:rsid w:val="008872B6"/>
    <w:rsid w:val="008918F2"/>
    <w:rsid w:val="00891B83"/>
    <w:rsid w:val="00894335"/>
    <w:rsid w:val="008962C2"/>
    <w:rsid w:val="008A134F"/>
    <w:rsid w:val="008A2654"/>
    <w:rsid w:val="008B3179"/>
    <w:rsid w:val="008C1B49"/>
    <w:rsid w:val="008C2906"/>
    <w:rsid w:val="008D3BE8"/>
    <w:rsid w:val="008D70B6"/>
    <w:rsid w:val="008E0963"/>
    <w:rsid w:val="008E1CCE"/>
    <w:rsid w:val="008E543D"/>
    <w:rsid w:val="008E5440"/>
    <w:rsid w:val="008E6C8C"/>
    <w:rsid w:val="008F205A"/>
    <w:rsid w:val="008F27AA"/>
    <w:rsid w:val="00901AA2"/>
    <w:rsid w:val="00906AF3"/>
    <w:rsid w:val="00916C40"/>
    <w:rsid w:val="0091762E"/>
    <w:rsid w:val="00917804"/>
    <w:rsid w:val="00921905"/>
    <w:rsid w:val="00923FFB"/>
    <w:rsid w:val="00926848"/>
    <w:rsid w:val="0093028F"/>
    <w:rsid w:val="00933D6B"/>
    <w:rsid w:val="00935AAD"/>
    <w:rsid w:val="00937001"/>
    <w:rsid w:val="00937891"/>
    <w:rsid w:val="009413DC"/>
    <w:rsid w:val="00950395"/>
    <w:rsid w:val="00952939"/>
    <w:rsid w:val="00962017"/>
    <w:rsid w:val="009631B4"/>
    <w:rsid w:val="00972FD4"/>
    <w:rsid w:val="009757C3"/>
    <w:rsid w:val="00981A59"/>
    <w:rsid w:val="00983FCB"/>
    <w:rsid w:val="00984201"/>
    <w:rsid w:val="00987862"/>
    <w:rsid w:val="00990CC2"/>
    <w:rsid w:val="00994554"/>
    <w:rsid w:val="00995661"/>
    <w:rsid w:val="009968AD"/>
    <w:rsid w:val="009A3880"/>
    <w:rsid w:val="009A765B"/>
    <w:rsid w:val="009B1B8F"/>
    <w:rsid w:val="009B3ECF"/>
    <w:rsid w:val="009B51E2"/>
    <w:rsid w:val="009B55DD"/>
    <w:rsid w:val="009B7E6B"/>
    <w:rsid w:val="009C5E71"/>
    <w:rsid w:val="009C6E6B"/>
    <w:rsid w:val="009D104D"/>
    <w:rsid w:val="009D69B9"/>
    <w:rsid w:val="009E72FB"/>
    <w:rsid w:val="009F4FF5"/>
    <w:rsid w:val="009F6557"/>
    <w:rsid w:val="00A03667"/>
    <w:rsid w:val="00A07713"/>
    <w:rsid w:val="00A109AE"/>
    <w:rsid w:val="00A123C2"/>
    <w:rsid w:val="00A12D7E"/>
    <w:rsid w:val="00A14F99"/>
    <w:rsid w:val="00A25E31"/>
    <w:rsid w:val="00A30F02"/>
    <w:rsid w:val="00A31E6D"/>
    <w:rsid w:val="00A342E2"/>
    <w:rsid w:val="00A36AE4"/>
    <w:rsid w:val="00A413A9"/>
    <w:rsid w:val="00A5094D"/>
    <w:rsid w:val="00A526D3"/>
    <w:rsid w:val="00A555E0"/>
    <w:rsid w:val="00A71A1E"/>
    <w:rsid w:val="00A75204"/>
    <w:rsid w:val="00A81368"/>
    <w:rsid w:val="00A86D41"/>
    <w:rsid w:val="00A87CDA"/>
    <w:rsid w:val="00A91867"/>
    <w:rsid w:val="00A94D52"/>
    <w:rsid w:val="00AA33F0"/>
    <w:rsid w:val="00AA618A"/>
    <w:rsid w:val="00AB60C4"/>
    <w:rsid w:val="00AB6668"/>
    <w:rsid w:val="00AC147F"/>
    <w:rsid w:val="00AC5CC3"/>
    <w:rsid w:val="00AC77BF"/>
    <w:rsid w:val="00AD6B37"/>
    <w:rsid w:val="00B00602"/>
    <w:rsid w:val="00B0518F"/>
    <w:rsid w:val="00B11D3F"/>
    <w:rsid w:val="00B14F69"/>
    <w:rsid w:val="00B161A9"/>
    <w:rsid w:val="00B250AE"/>
    <w:rsid w:val="00B31F55"/>
    <w:rsid w:val="00B3506E"/>
    <w:rsid w:val="00B37574"/>
    <w:rsid w:val="00B411D9"/>
    <w:rsid w:val="00B43C69"/>
    <w:rsid w:val="00B43F2F"/>
    <w:rsid w:val="00B5235D"/>
    <w:rsid w:val="00B5436D"/>
    <w:rsid w:val="00B545F5"/>
    <w:rsid w:val="00B54748"/>
    <w:rsid w:val="00B55B0B"/>
    <w:rsid w:val="00B56944"/>
    <w:rsid w:val="00B56B89"/>
    <w:rsid w:val="00B6325A"/>
    <w:rsid w:val="00B6572F"/>
    <w:rsid w:val="00B67DE3"/>
    <w:rsid w:val="00B75D4C"/>
    <w:rsid w:val="00B7624A"/>
    <w:rsid w:val="00B80197"/>
    <w:rsid w:val="00B847E1"/>
    <w:rsid w:val="00B84F04"/>
    <w:rsid w:val="00B85EAB"/>
    <w:rsid w:val="00BA3C14"/>
    <w:rsid w:val="00BA4ADB"/>
    <w:rsid w:val="00BB06B7"/>
    <w:rsid w:val="00BB1E72"/>
    <w:rsid w:val="00BB3B49"/>
    <w:rsid w:val="00BC1F3E"/>
    <w:rsid w:val="00BC74D2"/>
    <w:rsid w:val="00BD0EB9"/>
    <w:rsid w:val="00BD2DF9"/>
    <w:rsid w:val="00BE07A5"/>
    <w:rsid w:val="00BE7536"/>
    <w:rsid w:val="00BE7787"/>
    <w:rsid w:val="00BF5F92"/>
    <w:rsid w:val="00BF747B"/>
    <w:rsid w:val="00BF7D42"/>
    <w:rsid w:val="00C038A7"/>
    <w:rsid w:val="00C12602"/>
    <w:rsid w:val="00C171D5"/>
    <w:rsid w:val="00C17D01"/>
    <w:rsid w:val="00C20B2A"/>
    <w:rsid w:val="00C22CB1"/>
    <w:rsid w:val="00C241C5"/>
    <w:rsid w:val="00C312AC"/>
    <w:rsid w:val="00C36A5A"/>
    <w:rsid w:val="00C40D0B"/>
    <w:rsid w:val="00C51414"/>
    <w:rsid w:val="00C51982"/>
    <w:rsid w:val="00C53AFD"/>
    <w:rsid w:val="00C53E19"/>
    <w:rsid w:val="00C53FAB"/>
    <w:rsid w:val="00C5464C"/>
    <w:rsid w:val="00C5708B"/>
    <w:rsid w:val="00C57E48"/>
    <w:rsid w:val="00C66D54"/>
    <w:rsid w:val="00C7047A"/>
    <w:rsid w:val="00C71E01"/>
    <w:rsid w:val="00C7390F"/>
    <w:rsid w:val="00C751B6"/>
    <w:rsid w:val="00C841FD"/>
    <w:rsid w:val="00C93498"/>
    <w:rsid w:val="00CA4664"/>
    <w:rsid w:val="00CB2D3F"/>
    <w:rsid w:val="00CB2E91"/>
    <w:rsid w:val="00CB3545"/>
    <w:rsid w:val="00CB5BEB"/>
    <w:rsid w:val="00CB64D7"/>
    <w:rsid w:val="00CB7482"/>
    <w:rsid w:val="00CD58DE"/>
    <w:rsid w:val="00CD72E2"/>
    <w:rsid w:val="00CE0B84"/>
    <w:rsid w:val="00CE5297"/>
    <w:rsid w:val="00CF0063"/>
    <w:rsid w:val="00CF6931"/>
    <w:rsid w:val="00CF74FA"/>
    <w:rsid w:val="00CF7718"/>
    <w:rsid w:val="00D02F33"/>
    <w:rsid w:val="00D030F9"/>
    <w:rsid w:val="00D03326"/>
    <w:rsid w:val="00D036A8"/>
    <w:rsid w:val="00D135CD"/>
    <w:rsid w:val="00D15E48"/>
    <w:rsid w:val="00D20028"/>
    <w:rsid w:val="00D2182E"/>
    <w:rsid w:val="00D21B96"/>
    <w:rsid w:val="00D25C1D"/>
    <w:rsid w:val="00D31321"/>
    <w:rsid w:val="00D32999"/>
    <w:rsid w:val="00D34AA6"/>
    <w:rsid w:val="00D37FD1"/>
    <w:rsid w:val="00D446FE"/>
    <w:rsid w:val="00D45B67"/>
    <w:rsid w:val="00D628A2"/>
    <w:rsid w:val="00D668E5"/>
    <w:rsid w:val="00D7472D"/>
    <w:rsid w:val="00D74F4B"/>
    <w:rsid w:val="00D77903"/>
    <w:rsid w:val="00D806CB"/>
    <w:rsid w:val="00D809AA"/>
    <w:rsid w:val="00D92834"/>
    <w:rsid w:val="00D945E7"/>
    <w:rsid w:val="00D95494"/>
    <w:rsid w:val="00D97E2A"/>
    <w:rsid w:val="00DA28C0"/>
    <w:rsid w:val="00DA45EC"/>
    <w:rsid w:val="00DA50DB"/>
    <w:rsid w:val="00DA6D46"/>
    <w:rsid w:val="00DB399B"/>
    <w:rsid w:val="00DC193A"/>
    <w:rsid w:val="00DC4C14"/>
    <w:rsid w:val="00DD17FC"/>
    <w:rsid w:val="00DD608A"/>
    <w:rsid w:val="00DE7DE4"/>
    <w:rsid w:val="00DF3A59"/>
    <w:rsid w:val="00E0290C"/>
    <w:rsid w:val="00E03907"/>
    <w:rsid w:val="00E0708E"/>
    <w:rsid w:val="00E078AC"/>
    <w:rsid w:val="00E128E7"/>
    <w:rsid w:val="00E12B8E"/>
    <w:rsid w:val="00E13A78"/>
    <w:rsid w:val="00E145FC"/>
    <w:rsid w:val="00E168B9"/>
    <w:rsid w:val="00E21DE5"/>
    <w:rsid w:val="00E220F6"/>
    <w:rsid w:val="00E5207B"/>
    <w:rsid w:val="00E52742"/>
    <w:rsid w:val="00E533F8"/>
    <w:rsid w:val="00E56AF9"/>
    <w:rsid w:val="00E62F50"/>
    <w:rsid w:val="00E6419C"/>
    <w:rsid w:val="00E641A1"/>
    <w:rsid w:val="00E66849"/>
    <w:rsid w:val="00E723F7"/>
    <w:rsid w:val="00E818C5"/>
    <w:rsid w:val="00E8190F"/>
    <w:rsid w:val="00E832F3"/>
    <w:rsid w:val="00E8782E"/>
    <w:rsid w:val="00E9091F"/>
    <w:rsid w:val="00E93958"/>
    <w:rsid w:val="00E96695"/>
    <w:rsid w:val="00E978BE"/>
    <w:rsid w:val="00EA1911"/>
    <w:rsid w:val="00EA3F13"/>
    <w:rsid w:val="00EA76A5"/>
    <w:rsid w:val="00EB02E7"/>
    <w:rsid w:val="00EC72EC"/>
    <w:rsid w:val="00ED03D0"/>
    <w:rsid w:val="00ED2AA4"/>
    <w:rsid w:val="00EE0B79"/>
    <w:rsid w:val="00EE1B08"/>
    <w:rsid w:val="00EE5569"/>
    <w:rsid w:val="00EE6413"/>
    <w:rsid w:val="00EE65F9"/>
    <w:rsid w:val="00EE7FB4"/>
    <w:rsid w:val="00F11A22"/>
    <w:rsid w:val="00F20D00"/>
    <w:rsid w:val="00F27408"/>
    <w:rsid w:val="00F326C6"/>
    <w:rsid w:val="00F33605"/>
    <w:rsid w:val="00F3542C"/>
    <w:rsid w:val="00F374B5"/>
    <w:rsid w:val="00F45295"/>
    <w:rsid w:val="00F466D8"/>
    <w:rsid w:val="00F523A6"/>
    <w:rsid w:val="00F52C09"/>
    <w:rsid w:val="00F52E60"/>
    <w:rsid w:val="00F5505D"/>
    <w:rsid w:val="00F555EE"/>
    <w:rsid w:val="00F6157B"/>
    <w:rsid w:val="00F6399C"/>
    <w:rsid w:val="00F702CC"/>
    <w:rsid w:val="00F736EA"/>
    <w:rsid w:val="00F757AD"/>
    <w:rsid w:val="00F779E4"/>
    <w:rsid w:val="00F836A1"/>
    <w:rsid w:val="00F966F4"/>
    <w:rsid w:val="00FA6234"/>
    <w:rsid w:val="00FB0D2F"/>
    <w:rsid w:val="00FB2C3C"/>
    <w:rsid w:val="00FB60A1"/>
    <w:rsid w:val="00FC24E6"/>
    <w:rsid w:val="00FC2894"/>
    <w:rsid w:val="00FC4840"/>
    <w:rsid w:val="00FD0F57"/>
    <w:rsid w:val="00FD2F55"/>
    <w:rsid w:val="00FD30F4"/>
    <w:rsid w:val="00FD3547"/>
    <w:rsid w:val="00FD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5E3D48"/>
  <w15:chartTrackingRefBased/>
  <w15:docId w15:val="{3848D06F-35B0-4C50-A8CF-D25682A5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7B2"/>
    <w:pPr>
      <w:spacing w:after="200" w:line="240" w:lineRule="auto"/>
    </w:pPr>
  </w:style>
  <w:style w:type="paragraph" w:styleId="Overskrift1">
    <w:name w:val="heading 1"/>
    <w:basedOn w:val="Normal"/>
    <w:next w:val="Normal"/>
    <w:link w:val="Overskrift1Tegn"/>
    <w:uiPriority w:val="99"/>
    <w:qFormat/>
    <w:rsid w:val="00A71A1E"/>
    <w:pPr>
      <w:keepNext/>
      <w:keepLines/>
      <w:numPr>
        <w:numId w:val="2"/>
      </w:numPr>
      <w:spacing w:before="240" w:after="120"/>
      <w:ind w:left="431" w:hanging="431"/>
      <w:outlineLvl w:val="0"/>
    </w:pPr>
    <w:rPr>
      <w:rFonts w:asciiTheme="majorHAnsi" w:eastAsiaTheme="majorEastAsia" w:hAnsiTheme="majorHAnsi" w:cstheme="majorBidi"/>
      <w:color w:val="8C000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unhideWhenUsed/>
    <w:qFormat/>
    <w:rsid w:val="0036705D"/>
    <w:pPr>
      <w:keepNext/>
      <w:keepLines/>
      <w:numPr>
        <w:ilvl w:val="1"/>
        <w:numId w:val="2"/>
      </w:numPr>
      <w:spacing w:before="40" w:after="80"/>
      <w:outlineLvl w:val="1"/>
    </w:pPr>
    <w:rPr>
      <w:rFonts w:asciiTheme="majorHAnsi" w:eastAsiaTheme="majorEastAsia" w:hAnsiTheme="majorHAnsi" w:cstheme="majorBidi"/>
      <w:color w:val="8C000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9"/>
    <w:unhideWhenUsed/>
    <w:qFormat/>
    <w:rsid w:val="0036705D"/>
    <w:pPr>
      <w:keepNext/>
      <w:keepLines/>
      <w:numPr>
        <w:ilvl w:val="2"/>
        <w:numId w:val="1"/>
      </w:numPr>
      <w:spacing w:before="40" w:after="80"/>
      <w:outlineLvl w:val="2"/>
    </w:pPr>
    <w:rPr>
      <w:rFonts w:asciiTheme="majorHAnsi" w:eastAsiaTheme="majorEastAsia" w:hAnsiTheme="majorHAnsi" w:cstheme="majorBidi"/>
      <w:color w:val="8C000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9"/>
    <w:unhideWhenUsed/>
    <w:qFormat/>
    <w:rsid w:val="0036705D"/>
    <w:pPr>
      <w:keepNext/>
      <w:keepLines/>
      <w:numPr>
        <w:ilvl w:val="3"/>
        <w:numId w:val="2"/>
      </w:numPr>
      <w:spacing w:before="40" w:after="40"/>
      <w:ind w:left="862" w:hanging="862"/>
      <w:outlineLvl w:val="3"/>
    </w:pPr>
    <w:rPr>
      <w:rFonts w:asciiTheme="majorHAnsi" w:eastAsiaTheme="majorEastAsia" w:hAnsiTheme="majorHAnsi" w:cstheme="majorBidi"/>
      <w:i/>
      <w:iCs/>
      <w:color w:val="8C0000"/>
    </w:rPr>
  </w:style>
  <w:style w:type="paragraph" w:styleId="Overskrift5">
    <w:name w:val="heading 5"/>
    <w:basedOn w:val="Normal"/>
    <w:next w:val="Normal"/>
    <w:link w:val="Overskrift5Tegn"/>
    <w:unhideWhenUsed/>
    <w:qFormat/>
    <w:rsid w:val="0036705D"/>
    <w:pPr>
      <w:keepNext/>
      <w:keepLines/>
      <w:numPr>
        <w:ilvl w:val="4"/>
        <w:numId w:val="2"/>
      </w:numPr>
      <w:spacing w:before="40" w:after="40"/>
      <w:ind w:left="1009" w:hanging="1009"/>
      <w:outlineLvl w:val="4"/>
    </w:pPr>
    <w:rPr>
      <w:rFonts w:asciiTheme="majorHAnsi" w:eastAsiaTheme="majorEastAsia" w:hAnsiTheme="majorHAnsi" w:cstheme="majorBidi"/>
      <w:color w:val="8C0000"/>
    </w:rPr>
  </w:style>
  <w:style w:type="paragraph" w:styleId="Overskrift6">
    <w:name w:val="heading 6"/>
    <w:basedOn w:val="Normal"/>
    <w:next w:val="Normal"/>
    <w:link w:val="Overskrift6Tegn"/>
    <w:unhideWhenUsed/>
    <w:rsid w:val="00E533F8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nhideWhenUsed/>
    <w:qFormat/>
    <w:rsid w:val="00E533F8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nhideWhenUsed/>
    <w:qFormat/>
    <w:rsid w:val="00E533F8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nhideWhenUsed/>
    <w:qFormat/>
    <w:rsid w:val="00E533F8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C6B72"/>
    <w:pPr>
      <w:tabs>
        <w:tab w:val="center" w:pos="4513"/>
        <w:tab w:val="right" w:pos="9026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2C6B72"/>
  </w:style>
  <w:style w:type="paragraph" w:styleId="Sidefod">
    <w:name w:val="footer"/>
    <w:basedOn w:val="Normal"/>
    <w:link w:val="SidefodTegn"/>
    <w:uiPriority w:val="99"/>
    <w:unhideWhenUsed/>
    <w:rsid w:val="002C6B72"/>
    <w:pPr>
      <w:tabs>
        <w:tab w:val="center" w:pos="4513"/>
        <w:tab w:val="right" w:pos="9026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2C6B72"/>
  </w:style>
  <w:style w:type="character" w:styleId="Pladsholdertekst">
    <w:name w:val="Placeholder Text"/>
    <w:basedOn w:val="Standardskrifttypeiafsnit"/>
    <w:uiPriority w:val="99"/>
    <w:semiHidden/>
    <w:rsid w:val="004072E5"/>
    <w:rPr>
      <w:color w:val="808080"/>
    </w:rPr>
  </w:style>
  <w:style w:type="table" w:styleId="Tabel-Gitter">
    <w:name w:val="Table Grid"/>
    <w:basedOn w:val="Tabel-Normal"/>
    <w:rsid w:val="00BA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BA4ADB"/>
    <w:pPr>
      <w:spacing w:after="0"/>
      <w:contextualSpacing/>
    </w:pPr>
    <w:rPr>
      <w:rFonts w:asciiTheme="majorHAnsi" w:eastAsiaTheme="majorEastAsia" w:hAnsiTheme="majorHAnsi" w:cstheme="majorBidi"/>
      <w:color w:val="8C0000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A4ADB"/>
    <w:rPr>
      <w:rFonts w:asciiTheme="majorHAnsi" w:eastAsiaTheme="majorEastAsia" w:hAnsiTheme="majorHAnsi" w:cstheme="majorBidi"/>
      <w:color w:val="8C0000"/>
      <w:spacing w:val="-10"/>
      <w:kern w:val="28"/>
      <w:sz w:val="56"/>
      <w:szCs w:val="56"/>
    </w:rPr>
  </w:style>
  <w:style w:type="character" w:styleId="Strk">
    <w:name w:val="Strong"/>
    <w:basedOn w:val="Standardskrifttypeiafsnit"/>
    <w:uiPriority w:val="22"/>
    <w:qFormat/>
    <w:rsid w:val="00BA4ADB"/>
    <w:rPr>
      <w:b/>
      <w:bCs/>
    </w:rPr>
  </w:style>
  <w:style w:type="character" w:styleId="Kraftighenvisning">
    <w:name w:val="Intense Reference"/>
    <w:basedOn w:val="Standardskrifttypeiafsnit"/>
    <w:uiPriority w:val="32"/>
    <w:qFormat/>
    <w:rsid w:val="00BA4ADB"/>
    <w:rPr>
      <w:b/>
      <w:bCs/>
      <w:smallCaps/>
      <w:color w:val="8C0000"/>
      <w:spacing w:val="5"/>
    </w:rPr>
  </w:style>
  <w:style w:type="character" w:customStyle="1" w:styleId="Overskrift1Tegn">
    <w:name w:val="Overskrift 1 Tegn"/>
    <w:basedOn w:val="Standardskrifttypeiafsnit"/>
    <w:link w:val="Overskrift1"/>
    <w:uiPriority w:val="99"/>
    <w:rsid w:val="00A71A1E"/>
    <w:rPr>
      <w:rFonts w:asciiTheme="majorHAnsi" w:eastAsiaTheme="majorEastAsia" w:hAnsiTheme="majorHAnsi" w:cstheme="majorBidi"/>
      <w:color w:val="8C0000"/>
      <w:sz w:val="32"/>
      <w:szCs w:val="32"/>
    </w:rPr>
  </w:style>
  <w:style w:type="paragraph" w:styleId="Overskrift">
    <w:name w:val="TOC Heading"/>
    <w:next w:val="Normal"/>
    <w:uiPriority w:val="39"/>
    <w:unhideWhenUsed/>
    <w:qFormat/>
    <w:rsid w:val="00834C1F"/>
    <w:rPr>
      <w:rFonts w:asciiTheme="majorHAnsi" w:eastAsiaTheme="majorEastAsia" w:hAnsiTheme="majorHAnsi" w:cstheme="majorBidi"/>
      <w:color w:val="8C0000"/>
      <w:sz w:val="32"/>
      <w:szCs w:val="32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36705D"/>
    <w:rPr>
      <w:rFonts w:asciiTheme="majorHAnsi" w:eastAsiaTheme="majorEastAsia" w:hAnsiTheme="majorHAnsi" w:cstheme="majorBidi"/>
      <w:color w:val="8C0000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36705D"/>
    <w:rPr>
      <w:rFonts w:asciiTheme="majorHAnsi" w:eastAsiaTheme="majorEastAsia" w:hAnsiTheme="majorHAnsi" w:cstheme="majorBidi"/>
      <w:color w:val="8C000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36705D"/>
    <w:rPr>
      <w:rFonts w:asciiTheme="majorHAnsi" w:eastAsiaTheme="majorEastAsia" w:hAnsiTheme="majorHAnsi" w:cstheme="majorBidi"/>
      <w:i/>
      <w:iCs/>
      <w:color w:val="8C0000"/>
    </w:rPr>
  </w:style>
  <w:style w:type="character" w:customStyle="1" w:styleId="Overskrift5Tegn">
    <w:name w:val="Overskrift 5 Tegn"/>
    <w:basedOn w:val="Standardskrifttypeiafsnit"/>
    <w:link w:val="Overskrift5"/>
    <w:rsid w:val="0036705D"/>
    <w:rPr>
      <w:rFonts w:asciiTheme="majorHAnsi" w:eastAsiaTheme="majorEastAsia" w:hAnsiTheme="majorHAnsi" w:cstheme="majorBidi"/>
      <w:color w:val="8C0000"/>
    </w:rPr>
  </w:style>
  <w:style w:type="character" w:customStyle="1" w:styleId="Overskrift6Tegn">
    <w:name w:val="Overskrift 6 Tegn"/>
    <w:basedOn w:val="Standardskrifttypeiafsnit"/>
    <w:link w:val="Overskrift6"/>
    <w:rsid w:val="00BA4AD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rsid w:val="00BA4AD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rsid w:val="00BA4AD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rsid w:val="00BA4A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raftigfremhvning">
    <w:name w:val="Intense Emphasis"/>
    <w:basedOn w:val="Standardskrifttypeiafsnit"/>
    <w:uiPriority w:val="21"/>
    <w:qFormat/>
    <w:rsid w:val="00BA4ADB"/>
    <w:rPr>
      <w:i/>
      <w:iCs/>
      <w:color w:val="8C0000"/>
    </w:rPr>
  </w:style>
  <w:style w:type="paragraph" w:styleId="Strktcitat">
    <w:name w:val="Intense Quote"/>
    <w:basedOn w:val="Normal"/>
    <w:next w:val="Normal"/>
    <w:link w:val="StrktcitatTegn"/>
    <w:uiPriority w:val="30"/>
    <w:rsid w:val="00ED2AA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8C000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D2AA4"/>
    <w:rPr>
      <w:i/>
      <w:iCs/>
      <w:color w:val="8C0000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BA4ADB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BA4ADB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BA4ADB"/>
    <w:pPr>
      <w:spacing w:after="100"/>
      <w:ind w:left="440"/>
    </w:pPr>
  </w:style>
  <w:style w:type="character" w:styleId="Hyperlink">
    <w:name w:val="Hyperlink"/>
    <w:basedOn w:val="Standardskrifttypeiafsnit"/>
    <w:uiPriority w:val="99"/>
    <w:unhideWhenUsed/>
    <w:rsid w:val="00BA4ADB"/>
    <w:rPr>
      <w:color w:val="0563C1" w:themeColor="hyperlink"/>
      <w:u w:val="single"/>
    </w:rPr>
  </w:style>
  <w:style w:type="paragraph" w:styleId="Listeafsnit">
    <w:name w:val="List Paragraph"/>
    <w:basedOn w:val="Normal"/>
    <w:link w:val="ListeafsnitTegn"/>
    <w:uiPriority w:val="34"/>
    <w:qFormat/>
    <w:rsid w:val="000177B2"/>
    <w:pPr>
      <w:ind w:left="720"/>
      <w:contextualSpacing/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9B55DD"/>
  </w:style>
  <w:style w:type="table" w:styleId="Gittertabel1-lys-farve2">
    <w:name w:val="Grid Table 1 Light Accent 2"/>
    <w:basedOn w:val="Tabel-Normal"/>
    <w:uiPriority w:val="46"/>
    <w:rsid w:val="009B55D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0D6FC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D6FC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D6FC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D6FC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D6FCB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C53AFD"/>
    <w:pPr>
      <w:spacing w:after="0" w:line="240" w:lineRule="auto"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6A426D"/>
    <w:rPr>
      <w:color w:val="605E5C"/>
      <w:shd w:val="clear" w:color="auto" w:fill="E1DFDD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76EC9"/>
    <w:pPr>
      <w:spacing w:after="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76EC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76EC9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62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6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4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4228\Downloads\NL3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05ce2a-53ab-4129-a96f-49d6b8ad045d" xsi:nil="true"/>
    <lcf76f155ced4ddcb4097134ff3c332f xmlns="39cf13d3-2107-4690-bcb8-6c5a66e1c0c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25D0EBB9766F4AB06F43444C9F3C65" ma:contentTypeVersion="16" ma:contentTypeDescription="Opret et nyt dokument." ma:contentTypeScope="" ma:versionID="2af66b988759a917db76c9957515fc57">
  <xsd:schema xmlns:xsd="http://www.w3.org/2001/XMLSchema" xmlns:xs="http://www.w3.org/2001/XMLSchema" xmlns:p="http://schemas.microsoft.com/office/2006/metadata/properties" xmlns:ns2="39cf13d3-2107-4690-bcb8-6c5a66e1c0cb" xmlns:ns3="d105ce2a-53ab-4129-a96f-49d6b8ad045d" targetNamespace="http://schemas.microsoft.com/office/2006/metadata/properties" ma:root="true" ma:fieldsID="c53abfc794913ef0b3c04369248b0f69" ns2:_="" ns3:_="">
    <xsd:import namespace="39cf13d3-2107-4690-bcb8-6c5a66e1c0cb"/>
    <xsd:import namespace="d105ce2a-53ab-4129-a96f-49d6b8ad0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f13d3-2107-4690-bcb8-6c5a66e1c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5382fdd2-21c1-41bb-b5b0-e8b77c896b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5ce2a-53ab-4129-a96f-49d6b8ad0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c8ca239-a1d1-42f3-b5be-4b9f3bf5fbc2}" ma:internalName="TaxCatchAll" ma:showField="CatchAllData" ma:web="d105ce2a-53ab-4129-a96f-49d6b8ad0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223D9-3E22-4010-81E8-6879759840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FA2471-C14E-43B3-BA3A-D5C14AB7867F}">
  <ds:schemaRefs>
    <ds:schemaRef ds:uri="http://schemas.microsoft.com/office/2006/metadata/properties"/>
    <ds:schemaRef ds:uri="http://schemas.microsoft.com/office/infopath/2007/PartnerControls"/>
    <ds:schemaRef ds:uri="a9f6345f-f4ed-4f2c-bb9b-ba109cab14f2"/>
    <ds:schemaRef ds:uri="44df39b9-a169-4dd7-adbf-2641b78f623f"/>
  </ds:schemaRefs>
</ds:datastoreItem>
</file>

<file path=customXml/itemProps3.xml><?xml version="1.0" encoding="utf-8"?>
<ds:datastoreItem xmlns:ds="http://schemas.openxmlformats.org/officeDocument/2006/customXml" ds:itemID="{90D0DD6E-D23C-421B-8718-C118F6F034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EA567A-428A-41BA-9A57-7CD288C70FD2}"/>
</file>

<file path=docProps/app.xml><?xml version="1.0" encoding="utf-8"?>
<Properties xmlns="http://schemas.openxmlformats.org/officeDocument/2006/extended-properties" xmlns:vt="http://schemas.openxmlformats.org/officeDocument/2006/docPropsVTypes">
  <Template>NL3 Template</Template>
  <TotalTime>4</TotalTime>
  <Pages>1</Pages>
  <Words>168</Words>
  <Characters>1026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 Odd Langhoff</dc:creator>
  <cp:keywords/>
  <dc:description/>
  <cp:lastModifiedBy>Martina Neumann Gaarde</cp:lastModifiedBy>
  <cp:revision>2</cp:revision>
  <dcterms:created xsi:type="dcterms:W3CDTF">2023-05-17T08:16:00Z</dcterms:created>
  <dcterms:modified xsi:type="dcterms:W3CDTF">2023-05-17T08:16:00Z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0x010100B225D0EBB9766F4AB06F43444C9F3C65</vt:lpwstr>
  </property>
  <property fmtid="{D5CDD505-2E9C-101B-9397-08002B2CF9AE}" pid="3" name="MediaServiceImageTags">
    <vt:lpwstr/>
  </property>
</Properties>
</file>